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24" w:space="0" w:color="auto"/>
        </w:tblBorders>
        <w:tblLook w:val="01E0" w:firstRow="1" w:lastRow="1" w:firstColumn="1" w:lastColumn="1" w:noHBand="0" w:noVBand="0"/>
      </w:tblPr>
      <w:tblGrid>
        <w:gridCol w:w="2170"/>
        <w:gridCol w:w="7730"/>
      </w:tblGrid>
      <w:tr w:rsidR="004B1E09" w:rsidRPr="00BF2EFB" w:rsidTr="00D907DF">
        <w:trPr>
          <w:trHeight w:val="1079"/>
        </w:trPr>
        <w:tc>
          <w:tcPr>
            <w:tcW w:w="2170" w:type="dxa"/>
            <w:shd w:val="clear" w:color="auto" w:fill="auto"/>
          </w:tcPr>
          <w:p w:rsidR="00284051" w:rsidRPr="00BF2EFB" w:rsidRDefault="00284051" w:rsidP="00187139">
            <w:pPr>
              <w:wordWrap/>
              <w:snapToGrid w:val="0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84051" w:rsidRPr="002E0C44" w:rsidRDefault="00A158E7" w:rsidP="00F31C12">
            <w:pPr>
              <w:wordWrap/>
              <w:snapToGrid w:val="0"/>
              <w:ind w:leftChars="150" w:left="301" w:hanging="1"/>
              <w:rPr>
                <w:rFonts w:ascii="Arial" w:hAnsi="Arial" w:cs="Arial"/>
                <w:b/>
                <w:color w:val="1F497D"/>
                <w:sz w:val="34"/>
                <w:szCs w:val="34"/>
              </w:rPr>
            </w:pPr>
            <w:r w:rsidRPr="00A158E7">
              <w:rPr>
                <w:rFonts w:ascii="Arial" w:hAnsi="Arial" w:cs="Arial"/>
                <w:b/>
                <w:color w:val="1F497D"/>
                <w:sz w:val="34"/>
                <w:szCs w:val="34"/>
              </w:rPr>
              <w:t>DD23 Conference</w:t>
            </w:r>
          </w:p>
        </w:tc>
      </w:tr>
      <w:tr w:rsidR="004B1E09" w:rsidRPr="00BF2EFB" w:rsidTr="00D907DF">
        <w:trPr>
          <w:trHeight w:val="329"/>
        </w:trPr>
        <w:tc>
          <w:tcPr>
            <w:tcW w:w="9900" w:type="dxa"/>
            <w:gridSpan w:val="2"/>
            <w:shd w:val="clear" w:color="auto" w:fill="auto"/>
          </w:tcPr>
          <w:p w:rsidR="00284051" w:rsidRPr="00BF2EFB" w:rsidRDefault="00A158E7" w:rsidP="00D907DF">
            <w:pPr>
              <w:wordWrap/>
              <w:snapToGrid w:val="0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Ju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ly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6</w:t>
            </w:r>
            <w:r w:rsidR="00722127"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 w:rsidR="00722127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="00722127"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0</w:t>
            </w:r>
            <w:r w:rsidR="002B7632" w:rsidRPr="002B7632">
              <w:rPr>
                <w:rFonts w:ascii="Arial" w:hAnsi="Arial" w:cs="Arial"/>
                <w:b/>
                <w:sz w:val="21"/>
                <w:szCs w:val="21"/>
              </w:rPr>
              <w:t>, 2015</w:t>
            </w:r>
            <w:r w:rsidR="002B7632"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 w:rsidR="00284051" w:rsidRPr="00BF2EFB">
              <w:rPr>
                <w:rFonts w:ascii="Arial" w:hAnsi="Arial" w:cs="Arial"/>
                <w:b/>
                <w:sz w:val="21"/>
                <w:szCs w:val="21"/>
              </w:rPr>
              <w:t xml:space="preserve">/ </w:t>
            </w:r>
            <w:r w:rsidR="00284051" w:rsidRPr="00BF2EFB">
              <w:rPr>
                <w:rFonts w:ascii="Arial" w:hAnsi="Arial" w:cs="Arial" w:hint="eastAsia"/>
                <w:b/>
                <w:sz w:val="21"/>
                <w:szCs w:val="21"/>
              </w:rPr>
              <w:t>International Convention Center</w:t>
            </w:r>
            <w:r w:rsidR="00284051" w:rsidRPr="00BF2EFB">
              <w:rPr>
                <w:rFonts w:ascii="Arial" w:hAnsi="Arial" w:cs="Arial"/>
                <w:b/>
                <w:sz w:val="21"/>
                <w:szCs w:val="21"/>
              </w:rPr>
              <w:t xml:space="preserve"> Jeju, Korea / </w:t>
            </w:r>
            <w:r w:rsidRPr="00A158E7">
              <w:rPr>
                <w:rFonts w:ascii="Arial" w:hAnsi="Arial" w:cs="Arial"/>
                <w:b/>
                <w:sz w:val="21"/>
                <w:szCs w:val="21"/>
              </w:rPr>
              <w:t>http://dd23.kaist.ac.kr</w:t>
            </w:r>
          </w:p>
        </w:tc>
      </w:tr>
    </w:tbl>
    <w:p w:rsidR="00A158E7" w:rsidRPr="00E826C6" w:rsidRDefault="00A158E7" w:rsidP="00A158E7">
      <w:pPr>
        <w:wordWrap/>
        <w:spacing w:before="60" w:line="240" w:lineRule="exact"/>
        <w:jc w:val="center"/>
        <w:rPr>
          <w:rFonts w:ascii="돋움" w:eastAsia="돋움" w:hAnsi="돋움"/>
          <w:b/>
          <w:sz w:val="32"/>
          <w:szCs w:val="32"/>
        </w:rPr>
      </w:pPr>
    </w:p>
    <w:p w:rsidR="00A158E7" w:rsidRDefault="00A158E7" w:rsidP="00A158E7">
      <w:pPr>
        <w:wordWrap/>
        <w:spacing w:before="60" w:line="240" w:lineRule="exact"/>
        <w:rPr>
          <w:rFonts w:ascii="Arial" w:eastAsia="굴림" w:hAnsi="Arial" w:cs="Arial"/>
          <w:b/>
          <w:color w:val="003300"/>
          <w:sz w:val="24"/>
        </w:rPr>
      </w:pPr>
      <w:r>
        <w:rPr>
          <w:rFonts w:hAnsi="바탕" w:hint="eastAsia"/>
          <w:sz w:val="24"/>
        </w:rPr>
        <w:t>√</w:t>
      </w:r>
      <w:r>
        <w:rPr>
          <w:rFonts w:ascii="Arial Black" w:hAnsi="Arial Black" w:hint="eastAsia"/>
          <w:sz w:val="24"/>
        </w:rPr>
        <w:t xml:space="preserve"> HOTEL RESERVATION FORM:</w:t>
      </w: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482"/>
      </w:tblGrid>
      <w:tr w:rsidR="00A158E7" w:rsidTr="00722127">
        <w:trPr>
          <w:cantSplit/>
          <w:trHeight w:val="452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027CC3" w:rsidRDefault="00027CC3" w:rsidP="00722127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r>
              <w:rPr>
                <w:rFonts w:ascii="Arial" w:hAnsi="Arial" w:cs="Arial" w:hint="eastAsia"/>
                <w:b/>
                <w:sz w:val="24"/>
              </w:rPr>
              <w:t>Fax or</w:t>
            </w:r>
          </w:p>
          <w:p w:rsidR="00A158E7" w:rsidRPr="00822CFB" w:rsidRDefault="00722127" w:rsidP="007221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 xml:space="preserve">E-mail </w:t>
            </w:r>
            <w:r w:rsidR="00A158E7" w:rsidRPr="00822CFB">
              <w:rPr>
                <w:rFonts w:ascii="Arial" w:hAnsi="Arial" w:cs="Arial" w:hint="eastAsia"/>
                <w:b/>
                <w:sz w:val="24"/>
              </w:rPr>
              <w:t>t</w:t>
            </w:r>
            <w:r w:rsidR="00A158E7" w:rsidRPr="00822CFB">
              <w:rPr>
                <w:rFonts w:ascii="Arial" w:hAnsi="Arial" w:cs="Arial"/>
                <w:b/>
                <w:sz w:val="24"/>
              </w:rPr>
              <w:t>o:</w:t>
            </w:r>
          </w:p>
        </w:tc>
        <w:tc>
          <w:tcPr>
            <w:tcW w:w="8482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:rsidR="00A158E7" w:rsidRPr="007230B1" w:rsidRDefault="00E13449" w:rsidP="00737343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ind w:firstLineChars="214" w:firstLine="51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Familia</w:t>
            </w:r>
            <w:r w:rsidR="00027CC3" w:rsidRPr="007230B1">
              <w:rPr>
                <w:rFonts w:ascii="Arial" w:hAnsi="Arial" w:cs="Arial" w:hint="eastAsia"/>
                <w:b/>
                <w:sz w:val="24"/>
              </w:rPr>
              <w:t xml:space="preserve"> Hotel</w:t>
            </w:r>
          </w:p>
        </w:tc>
      </w:tr>
      <w:bookmarkEnd w:id="0"/>
      <w:tr w:rsidR="00A158E7" w:rsidRPr="00632D0F" w:rsidTr="00722127">
        <w:trPr>
          <w:cantSplit/>
          <w:trHeight w:val="842"/>
        </w:trPr>
        <w:tc>
          <w:tcPr>
            <w:tcW w:w="1418" w:type="dxa"/>
            <w:vMerge/>
            <w:tcBorders>
              <w:right w:val="nil"/>
            </w:tcBorders>
          </w:tcPr>
          <w:p w:rsidR="00A158E7" w:rsidRDefault="00A158E7" w:rsidP="00737343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482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A158E7" w:rsidRDefault="00A158E7" w:rsidP="00737343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 xml:space="preserve">Ms. </w:t>
            </w:r>
            <w:r w:rsidR="00E13449">
              <w:rPr>
                <w:rFonts w:ascii="Arial" w:hAnsi="Arial" w:cs="Arial" w:hint="eastAsia"/>
                <w:b/>
                <w:sz w:val="20"/>
              </w:rPr>
              <w:t>Bo Yun</w:t>
            </w:r>
            <w:r w:rsidR="00027CC3">
              <w:rPr>
                <w:rFonts w:ascii="Arial" w:hAnsi="Arial" w:cs="Arial" w:hint="eastAsia"/>
                <w:b/>
                <w:sz w:val="20"/>
              </w:rPr>
              <w:t xml:space="preserve"> Kim</w:t>
            </w:r>
          </w:p>
          <w:p w:rsidR="00A158E7" w:rsidRDefault="00A158E7" w:rsidP="00737343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Tel: +82-</w:t>
            </w:r>
            <w:r>
              <w:rPr>
                <w:rFonts w:ascii="Arial" w:hAnsi="Arial" w:cs="Arial" w:hint="eastAsia"/>
                <w:b/>
                <w:sz w:val="20"/>
              </w:rPr>
              <w:t>64-738-</w:t>
            </w:r>
            <w:r w:rsidR="00D268FD">
              <w:rPr>
                <w:rFonts w:ascii="Arial" w:hAnsi="Arial" w:cs="Arial" w:hint="eastAsia"/>
                <w:b/>
                <w:sz w:val="20"/>
              </w:rPr>
              <w:t>2599</w:t>
            </w:r>
            <w:r>
              <w:rPr>
                <w:rFonts w:ascii="Arial" w:hAnsi="Arial" w:cs="Arial" w:hint="eastAsia"/>
                <w:b/>
                <w:sz w:val="20"/>
              </w:rPr>
              <w:t xml:space="preserve">           </w:t>
            </w:r>
            <w:r w:rsidR="00027CC3">
              <w:rPr>
                <w:rFonts w:ascii="Arial" w:hAnsi="Arial" w:cs="Arial" w:hint="eastAsia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Fax: +82-</w:t>
            </w:r>
            <w:r>
              <w:rPr>
                <w:rFonts w:ascii="Arial" w:hAnsi="Arial" w:cs="Arial" w:hint="eastAsia"/>
                <w:b/>
                <w:sz w:val="20"/>
              </w:rPr>
              <w:t>64-</w:t>
            </w:r>
            <w:r w:rsidR="00027CC3">
              <w:rPr>
                <w:rFonts w:ascii="Arial" w:hAnsi="Arial" w:cs="Arial" w:hint="eastAsia"/>
                <w:b/>
                <w:sz w:val="20"/>
              </w:rPr>
              <w:t>73</w:t>
            </w:r>
            <w:r w:rsidR="00D268FD">
              <w:rPr>
                <w:rFonts w:ascii="Arial" w:hAnsi="Arial" w:cs="Arial" w:hint="eastAsia"/>
                <w:b/>
                <w:sz w:val="20"/>
              </w:rPr>
              <w:t>8</w:t>
            </w:r>
            <w:r>
              <w:rPr>
                <w:rFonts w:ascii="Arial" w:hAnsi="Arial" w:cs="Arial" w:hint="eastAsia"/>
                <w:b/>
                <w:sz w:val="20"/>
              </w:rPr>
              <w:t>-</w:t>
            </w:r>
            <w:r w:rsidR="00D268FD">
              <w:rPr>
                <w:rFonts w:ascii="Arial" w:hAnsi="Arial" w:cs="Arial" w:hint="eastAsia"/>
                <w:b/>
                <w:sz w:val="20"/>
              </w:rPr>
              <w:t>2598</w:t>
            </w:r>
          </w:p>
          <w:p w:rsidR="00027CC3" w:rsidRDefault="00A158E7" w:rsidP="00737343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 w:val="20"/>
              </w:rPr>
              <w:t xml:space="preserve">E-mail: </w:t>
            </w:r>
            <w:hyperlink r:id="rId8" w:history="1">
              <w:r w:rsidR="00E13449" w:rsidRPr="00DF6A4E">
                <w:rPr>
                  <w:rStyle w:val="a7"/>
                  <w:rFonts w:ascii="Arial" w:hAnsi="Arial" w:cs="Arial"/>
                  <w:b/>
                  <w:sz w:val="20"/>
                  <w:shd w:val="clear" w:color="auto" w:fill="FFFFFF"/>
                </w:rPr>
                <w:t>familiajeju@naver.com</w:t>
              </w:r>
            </w:hyperlink>
          </w:p>
          <w:p w:rsidR="00A158E7" w:rsidRDefault="00027CC3" w:rsidP="00737343">
            <w:pPr>
              <w:pStyle w:val="Style2"/>
              <w:spacing w:line="300" w:lineRule="exact"/>
              <w:ind w:firstLine="514"/>
              <w:rPr>
                <w:rStyle w:val="a7"/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 w:val="20"/>
              </w:rPr>
              <w:t>Homep</w:t>
            </w:r>
            <w:r w:rsidR="00A158E7">
              <w:rPr>
                <w:rFonts w:ascii="Arial" w:hAnsi="Arial" w:cs="Arial" w:hint="eastAsia"/>
                <w:b/>
                <w:sz w:val="20"/>
              </w:rPr>
              <w:t xml:space="preserve">age: </w:t>
            </w:r>
            <w:r w:rsidR="00D268FD" w:rsidRPr="00D268FD">
              <w:rPr>
                <w:rStyle w:val="a7"/>
                <w:rFonts w:ascii="Arial" w:hAnsi="Arial" w:cs="Arial"/>
                <w:b/>
              </w:rPr>
              <w:t>http://familiajeju.com</w:t>
            </w:r>
          </w:p>
          <w:p w:rsidR="00A158E7" w:rsidRPr="00BE678D" w:rsidRDefault="00A158E7" w:rsidP="00027CC3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 w:hint="eastAsia"/>
                <w:smallCaps/>
                <w:sz w:val="20"/>
              </w:rPr>
              <w:t xml:space="preserve"> </w:t>
            </w:r>
          </w:p>
        </w:tc>
      </w:tr>
    </w:tbl>
    <w:p w:rsidR="00A158E7" w:rsidRDefault="00A158E7" w:rsidP="00A158E7">
      <w:pPr>
        <w:spacing w:line="160" w:lineRule="exact"/>
        <w:rPr>
          <w:rFonts w:ascii="Arial" w:hAnsi="Arial" w:cs="Arial"/>
          <w:b/>
        </w:rPr>
      </w:pPr>
    </w:p>
    <w:p w:rsidR="00D05D84" w:rsidRPr="00586B1C" w:rsidRDefault="00AE6F10" w:rsidP="00D05D84">
      <w:pPr>
        <w:rPr>
          <w:rFonts w:ascii="Arial Black" w:hAnsi="Arial Black" w:cs="Arial"/>
          <w:sz w:val="24"/>
        </w:rPr>
      </w:pPr>
      <w:r w:rsidRPr="006B1C5F">
        <w:rPr>
          <w:rFonts w:ascii="Arial Black" w:hAnsi="Arial Black"/>
          <w:color w:val="000000"/>
          <w:sz w:val="24"/>
        </w:rPr>
        <w:t>√</w:t>
      </w:r>
      <w:r w:rsidR="00D05D84" w:rsidRPr="006B1C5F">
        <w:rPr>
          <w:rFonts w:ascii="Arial Black" w:hAnsi="Arial Black"/>
          <w:color w:val="000000"/>
          <w:sz w:val="24"/>
        </w:rPr>
        <w:t xml:space="preserve"> </w:t>
      </w:r>
      <w:r w:rsidR="00D05D84" w:rsidRPr="00AE6F10">
        <w:rPr>
          <w:rFonts w:ascii="Arial Black" w:hAnsi="Arial Black" w:hint="eastAsia"/>
          <w:sz w:val="24"/>
        </w:rPr>
        <w:t>P</w:t>
      </w:r>
      <w:r w:rsidR="00D05D84" w:rsidRPr="00586B1C">
        <w:rPr>
          <w:rFonts w:ascii="Arial Black" w:hAnsi="Arial Black" w:cs="Arial"/>
          <w:sz w:val="24"/>
        </w:rPr>
        <w:t>lease confirm the following room reservation:</w:t>
      </w:r>
    </w:p>
    <w:tbl>
      <w:tblPr>
        <w:tblW w:w="9843" w:type="dxa"/>
        <w:tblInd w:w="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936"/>
        <w:gridCol w:w="1134"/>
        <w:gridCol w:w="1701"/>
        <w:gridCol w:w="1134"/>
        <w:gridCol w:w="798"/>
        <w:gridCol w:w="194"/>
        <w:gridCol w:w="1134"/>
        <w:gridCol w:w="2812"/>
      </w:tblGrid>
      <w:tr w:rsidR="00D05D84" w:rsidTr="00C72621">
        <w:trPr>
          <w:cantSplit/>
        </w:trPr>
        <w:tc>
          <w:tcPr>
            <w:tcW w:w="936" w:type="dxa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06673B">
              <w:rPr>
                <w:rFonts w:ascii="Arial" w:hAnsi="Arial" w:cs="Arial"/>
                <w:b/>
                <w:position w:val="6"/>
                <w:sz w:val="20"/>
              </w:rPr>
              <w:t>Ms.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06673B">
              <w:rPr>
                <w:rFonts w:ascii="Arial" w:hAnsi="Arial" w:cs="Arial"/>
                <w:b/>
                <w:position w:val="6"/>
                <w:sz w:val="20"/>
              </w:rPr>
              <w:t>Mr.</w:t>
            </w:r>
          </w:p>
        </w:tc>
        <w:tc>
          <w:tcPr>
            <w:tcW w:w="3633" w:type="dxa"/>
            <w:gridSpan w:val="3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Last Name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First Name</w:t>
            </w:r>
          </w:p>
        </w:tc>
      </w:tr>
      <w:tr w:rsidR="00D05D84" w:rsidTr="00C72621"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Addres</w:t>
            </w:r>
            <w:r w:rsidR="00AE6F10">
              <w:rPr>
                <w:rFonts w:ascii="Arial" w:hAnsi="Arial" w:cs="Arial" w:hint="eastAsia"/>
                <w:b/>
                <w:position w:val="6"/>
                <w:sz w:val="20"/>
              </w:rPr>
              <w:t>s</w:t>
            </w:r>
          </w:p>
        </w:tc>
        <w:tc>
          <w:tcPr>
            <w:tcW w:w="777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</w:tr>
      <w:tr w:rsidR="00D05D84" w:rsidTr="00C72621"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Te</w:t>
            </w:r>
            <w:r>
              <w:rPr>
                <w:rFonts w:ascii="Arial" w:hAnsi="Arial" w:cs="Arial" w:hint="eastAsia"/>
                <w:b/>
                <w:position w:val="6"/>
                <w:sz w:val="20"/>
              </w:rPr>
              <w:t>l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Mobile Phone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</w:tr>
      <w:tr w:rsidR="00D05D84" w:rsidTr="00C72621">
        <w:trPr>
          <w:cantSplit/>
        </w:trPr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  <w:r>
              <w:rPr>
                <w:rFonts w:ascii="Arial" w:hAnsi="Arial" w:cs="Arial" w:hint="eastAsia"/>
                <w:b/>
                <w:position w:val="6"/>
                <w:sz w:val="20"/>
              </w:rPr>
              <w:t>Fax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</w:tr>
      <w:tr w:rsidR="00D05D84" w:rsidTr="00C72621"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D05D84" w:rsidRDefault="00D05D84" w:rsidP="00D05D84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D05D84">
              <w:rPr>
                <w:rFonts w:ascii="Arial" w:hAnsi="Arial" w:cs="Arial"/>
                <w:b/>
                <w:position w:val="6"/>
                <w:sz w:val="20"/>
              </w:rPr>
              <w:t>Check-in</w:t>
            </w:r>
            <w:r w:rsidRPr="00D05D84">
              <w:rPr>
                <w:rFonts w:ascii="Arial" w:hAnsi="Arial" w:cs="Arial" w:hint="eastAsia"/>
                <w:b/>
                <w:position w:val="6"/>
                <w:sz w:val="20"/>
              </w:rPr>
              <w:t xml:space="preserve"> Date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D05D84" w:rsidRDefault="00D05D84" w:rsidP="00C72621">
            <w:pPr>
              <w:pStyle w:val="Style2"/>
              <w:spacing w:before="40" w:line="300" w:lineRule="atLeast"/>
              <w:ind w:right="440"/>
              <w:rPr>
                <w:rFonts w:ascii="Arial" w:hAnsi="Arial" w:cs="Arial"/>
                <w:position w:val="6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05D84" w:rsidRPr="00D05D84" w:rsidRDefault="00D05D84" w:rsidP="00D05D84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D05D84">
              <w:rPr>
                <w:rFonts w:ascii="Arial" w:hAnsi="Arial" w:cs="Arial"/>
                <w:b/>
                <w:position w:val="6"/>
                <w:sz w:val="20"/>
              </w:rPr>
              <w:t>Check-out</w:t>
            </w:r>
            <w:r>
              <w:rPr>
                <w:rFonts w:ascii="Arial" w:hAnsi="Arial" w:cs="Arial" w:hint="eastAsia"/>
                <w:b/>
                <w:position w:val="6"/>
                <w:sz w:val="20"/>
              </w:rPr>
              <w:t xml:space="preserve"> Date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05D84" w:rsidRPr="00D05D84" w:rsidRDefault="00D05D84" w:rsidP="00C72621">
            <w:pPr>
              <w:pStyle w:val="Style2"/>
              <w:spacing w:before="40" w:line="300" w:lineRule="atLeast"/>
              <w:ind w:right="440"/>
              <w:rPr>
                <w:rFonts w:ascii="Arial" w:hAnsi="Arial" w:cs="Arial"/>
                <w:position w:val="6"/>
                <w:sz w:val="20"/>
              </w:rPr>
            </w:pPr>
          </w:p>
        </w:tc>
      </w:tr>
      <w:tr w:rsidR="00D05D84" w:rsidTr="00C7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07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DF7BB1">
              <w:rPr>
                <w:rFonts w:ascii="맑은 고딕" w:eastAsia="맑은 고딕" w:hAnsi="맑은 고딕" w:cs="Arial"/>
                <w:b/>
                <w:position w:val="6"/>
                <w:sz w:val="20"/>
              </w:rPr>
              <w:t>R</w:t>
            </w: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oom type</w:t>
            </w:r>
          </w:p>
        </w:tc>
        <w:tc>
          <w:tcPr>
            <w:tcW w:w="3827" w:type="dxa"/>
            <w:gridSpan w:val="4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48513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Room rate</w:t>
            </w:r>
            <w:r w:rsidR="00DF6A4E">
              <w:rPr>
                <w:rFonts w:ascii="맑은 고딕" w:eastAsia="맑은 고딕" w:hAnsi="맑은 고딕" w:cs="Arial"/>
                <w:b/>
                <w:position w:val="6"/>
                <w:sz w:val="20"/>
              </w:rPr>
              <w:t xml:space="preserve"> </w:t>
            </w: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(per night)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No. of</w:t>
            </w:r>
          </w:p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room</w:t>
            </w:r>
          </w:p>
        </w:tc>
        <w:tc>
          <w:tcPr>
            <w:tcW w:w="2812" w:type="dxa"/>
            <w:vMerge w:val="restart"/>
            <w:tcBorders>
              <w:top w:val="single" w:sz="2" w:space="0" w:color="000000"/>
              <w:left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Remarks</w:t>
            </w:r>
          </w:p>
        </w:tc>
      </w:tr>
      <w:tr w:rsidR="00D05D84" w:rsidTr="0074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070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2B7632">
              <w:rPr>
                <w:rFonts w:ascii="맑은 고딕" w:eastAsia="맑은 고딕" w:hAnsi="맑은 고딕" w:cs="Arial"/>
                <w:position w:val="6"/>
                <w:szCs w:val="18"/>
              </w:rPr>
              <w:t>(SUN - THU)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2B7632">
              <w:rPr>
                <w:rFonts w:ascii="맑은 고딕" w:eastAsia="맑은 고딕" w:hAnsi="맑은 고딕" w:cs="Arial"/>
                <w:position w:val="6"/>
                <w:szCs w:val="18"/>
              </w:rPr>
              <w:t>(FRI – SAT)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</w:p>
        </w:tc>
        <w:tc>
          <w:tcPr>
            <w:tcW w:w="2812" w:type="dxa"/>
            <w:vMerge/>
            <w:tcBorders>
              <w:left w:val="single" w:sz="8" w:space="0" w:color="auto"/>
              <w:bottom w:val="single" w:sz="2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</w:p>
        </w:tc>
      </w:tr>
      <w:tr w:rsidR="00D05D84" w:rsidTr="0028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20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D84" w:rsidRPr="0015695E" w:rsidRDefault="00E13449" w:rsidP="00E13449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strike/>
                <w:position w:val="6"/>
                <w:szCs w:val="18"/>
              </w:rPr>
            </w:pPr>
            <w:r w:rsidRPr="0015695E">
              <w:rPr>
                <w:rFonts w:ascii="맑은 고딕" w:eastAsia="맑은 고딕" w:hAnsi="맑은 고딕" w:cs="Arial" w:hint="eastAsia"/>
                <w:b/>
                <w:strike/>
                <w:position w:val="6"/>
                <w:szCs w:val="18"/>
              </w:rPr>
              <w:t>Standard Double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15695E" w:rsidRDefault="00F153F8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strike/>
                <w:position w:val="6"/>
                <w:szCs w:val="18"/>
              </w:rPr>
            </w:pPr>
            <w:r w:rsidRPr="0015695E">
              <w:rPr>
                <w:rFonts w:ascii="맑은 고딕" w:eastAsia="맑은 고딕" w:hAnsi="맑은 고딕" w:cs="Arial" w:hint="eastAsia"/>
                <w:strike/>
                <w:position w:val="6"/>
                <w:szCs w:val="18"/>
              </w:rPr>
              <w:t>KRW</w:t>
            </w:r>
            <w:r w:rsidR="00E13449" w:rsidRPr="0015695E">
              <w:rPr>
                <w:rFonts w:ascii="맑은 고딕" w:eastAsia="맑은 고딕" w:hAnsi="맑은 고딕" w:cs="Arial" w:hint="eastAsia"/>
                <w:strike/>
                <w:position w:val="6"/>
                <w:szCs w:val="18"/>
              </w:rPr>
              <w:t xml:space="preserve"> 12</w:t>
            </w:r>
            <w:r w:rsidR="00D05D84" w:rsidRPr="0015695E">
              <w:rPr>
                <w:rFonts w:ascii="맑은 고딕" w:eastAsia="맑은 고딕" w:hAnsi="맑은 고딕" w:cs="Arial" w:hint="eastAsia"/>
                <w:strike/>
                <w:position w:val="6"/>
                <w:szCs w:val="18"/>
              </w:rPr>
              <w:t>0,000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15695E" w:rsidRDefault="00F153F8" w:rsidP="00743D12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strike/>
                <w:position w:val="6"/>
                <w:szCs w:val="18"/>
              </w:rPr>
            </w:pPr>
            <w:r w:rsidRPr="0015695E">
              <w:rPr>
                <w:rFonts w:ascii="맑은 고딕" w:eastAsia="맑은 고딕" w:hAnsi="맑은 고딕" w:cs="Arial" w:hint="eastAsia"/>
                <w:strike/>
                <w:position w:val="6"/>
                <w:szCs w:val="18"/>
              </w:rPr>
              <w:t>KRW</w:t>
            </w:r>
            <w:r w:rsidR="00E13449" w:rsidRPr="0015695E">
              <w:rPr>
                <w:rFonts w:ascii="맑은 고딕" w:eastAsia="맑은 고딕" w:hAnsi="맑은 고딕" w:cs="Arial" w:hint="eastAsia"/>
                <w:strike/>
                <w:position w:val="6"/>
                <w:szCs w:val="18"/>
              </w:rPr>
              <w:t xml:space="preserve"> 14</w:t>
            </w:r>
            <w:r w:rsidR="00D05D84" w:rsidRPr="0015695E">
              <w:rPr>
                <w:rFonts w:ascii="맑은 고딕" w:eastAsia="맑은 고딕" w:hAnsi="맑은 고딕" w:cs="Arial" w:hint="eastAsia"/>
                <w:strike/>
                <w:position w:val="6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15695E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strike/>
                <w:position w:val="6"/>
                <w:szCs w:val="18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05D84" w:rsidRPr="0015695E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strike/>
                <w:position w:val="6"/>
                <w:szCs w:val="18"/>
              </w:rPr>
            </w:pPr>
            <w:r w:rsidRPr="0015695E">
              <w:rPr>
                <w:rFonts w:ascii="맑은 고딕" w:eastAsia="맑은 고딕" w:hAnsi="맑은 고딕" w:cs="Arial" w:hint="eastAsia"/>
                <w:strike/>
                <w:position w:val="6"/>
                <w:szCs w:val="18"/>
              </w:rPr>
              <w:t>Double</w:t>
            </w:r>
          </w:p>
        </w:tc>
      </w:tr>
      <w:tr w:rsidR="00D05D84" w:rsidTr="0028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20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84" w:rsidRPr="00DF7BB1" w:rsidRDefault="00E13449" w:rsidP="00E13449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Cs w:val="18"/>
              </w:rPr>
              <w:t>Standard Twin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F153F8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E13449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13</w:t>
            </w:r>
            <w:r w:rsidR="00D05D84">
              <w:rPr>
                <w:rFonts w:ascii="맑은 고딕" w:eastAsia="맑은 고딕" w:hAnsi="맑은 고딕" w:cs="Arial" w:hint="eastAsia"/>
                <w:position w:val="6"/>
                <w:szCs w:val="18"/>
              </w:rPr>
              <w:t>0,000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F153F8" w:rsidP="00743D12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E13449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15</w:t>
            </w:r>
            <w:r w:rsidR="00D05D84">
              <w:rPr>
                <w:rFonts w:ascii="맑은 고딕" w:eastAsia="맑은 고딕" w:hAnsi="맑은 고딕" w:cs="Arial" w:hint="eastAsia"/>
                <w:position w:val="6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D84" w:rsidRPr="00DF7BB1" w:rsidRDefault="00E13449" w:rsidP="00743D12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Twin</w:t>
            </w:r>
          </w:p>
        </w:tc>
      </w:tr>
      <w:tr w:rsidR="00D05D84" w:rsidRPr="00E65A30" w:rsidTr="0028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07"/>
        </w:trPr>
        <w:tc>
          <w:tcPr>
            <w:tcW w:w="9843" w:type="dxa"/>
            <w:gridSpan w:val="8"/>
            <w:tcBorders>
              <w:top w:val="single" w:sz="12" w:space="0" w:color="auto"/>
            </w:tcBorders>
          </w:tcPr>
          <w:p w:rsidR="00D05D84" w:rsidRDefault="00D05D84" w:rsidP="00C72621">
            <w:pPr>
              <w:pStyle w:val="Style2"/>
              <w:spacing w:line="300" w:lineRule="exact"/>
              <w:ind w:left="101" w:hanging="101"/>
              <w:jc w:val="left"/>
              <w:rPr>
                <w:rFonts w:ascii="Arial" w:hAnsi="Arial" w:cs="Arial"/>
                <w:kern w:val="2"/>
                <w:szCs w:val="18"/>
              </w:rPr>
            </w:pPr>
            <w:r w:rsidRPr="003B4C67">
              <w:rPr>
                <w:rFonts w:ascii="Arial" w:hAnsi="Arial" w:cs="Arial" w:hint="eastAsia"/>
                <w:kern w:val="2"/>
                <w:szCs w:val="18"/>
              </w:rPr>
              <w:t xml:space="preserve">* </w:t>
            </w:r>
            <w:r>
              <w:rPr>
                <w:rFonts w:ascii="Arial" w:hAnsi="Arial" w:cs="Arial"/>
                <w:kern w:val="2"/>
                <w:szCs w:val="18"/>
              </w:rPr>
              <w:t>The</w:t>
            </w:r>
            <w:r>
              <w:rPr>
                <w:rFonts w:ascii="Arial" w:hAnsi="Arial" w:cs="Arial" w:hint="eastAsia"/>
                <w:kern w:val="2"/>
                <w:szCs w:val="18"/>
              </w:rPr>
              <w:t xml:space="preserve"> rates above are </w:t>
            </w:r>
            <w:r>
              <w:rPr>
                <w:rFonts w:ascii="Arial" w:hAnsi="Arial" w:cs="Arial"/>
                <w:kern w:val="2"/>
                <w:szCs w:val="18"/>
              </w:rPr>
              <w:t>including</w:t>
            </w:r>
            <w:r w:rsidR="003C7D8F">
              <w:rPr>
                <w:rFonts w:ascii="Arial" w:hAnsi="Arial" w:cs="Arial" w:hint="eastAsia"/>
                <w:kern w:val="2"/>
                <w:szCs w:val="18"/>
              </w:rPr>
              <w:t xml:space="preserve"> service charge, </w:t>
            </w:r>
            <w:r>
              <w:rPr>
                <w:rFonts w:ascii="Arial" w:hAnsi="Arial" w:cs="Arial" w:hint="eastAsia"/>
                <w:kern w:val="2"/>
                <w:szCs w:val="18"/>
              </w:rPr>
              <w:t>VAT</w:t>
            </w:r>
            <w:r w:rsidR="003C7D8F">
              <w:rPr>
                <w:rFonts w:ascii="Arial" w:hAnsi="Arial" w:cs="Arial" w:hint="eastAsia"/>
                <w:kern w:val="2"/>
                <w:szCs w:val="18"/>
              </w:rPr>
              <w:t>,</w:t>
            </w:r>
            <w:r w:rsidR="003D423F">
              <w:rPr>
                <w:rFonts w:ascii="Arial" w:hAnsi="Arial" w:cs="Arial" w:hint="eastAsia"/>
                <w:kern w:val="2"/>
                <w:szCs w:val="18"/>
              </w:rPr>
              <w:t xml:space="preserve"> and</w:t>
            </w:r>
            <w:r w:rsidR="00E65A30">
              <w:rPr>
                <w:rFonts w:ascii="Arial" w:hAnsi="Arial" w:cs="Arial" w:hint="eastAsia"/>
                <w:kern w:val="2"/>
                <w:szCs w:val="18"/>
              </w:rPr>
              <w:t xml:space="preserve"> breakfast for two persons</w:t>
            </w:r>
            <w:r w:rsidR="003C7D8F">
              <w:rPr>
                <w:rFonts w:ascii="Arial" w:hAnsi="Arial" w:cs="Arial" w:hint="eastAsia"/>
                <w:kern w:val="2"/>
                <w:szCs w:val="18"/>
              </w:rPr>
              <w:t xml:space="preserve"> per night</w:t>
            </w:r>
            <w:r>
              <w:rPr>
                <w:rFonts w:ascii="Arial" w:hAnsi="Arial" w:cs="Arial" w:hint="eastAsia"/>
                <w:kern w:val="2"/>
                <w:szCs w:val="18"/>
              </w:rPr>
              <w:t>.</w:t>
            </w:r>
            <w:r w:rsidR="003C7D8F">
              <w:rPr>
                <w:rFonts w:ascii="Arial" w:hAnsi="Arial" w:cs="Arial" w:hint="eastAsia"/>
                <w:kern w:val="2"/>
                <w:szCs w:val="18"/>
              </w:rPr>
              <w:t xml:space="preserve"> </w:t>
            </w:r>
          </w:p>
          <w:p w:rsidR="00D268FD" w:rsidRPr="003B4C67" w:rsidRDefault="00D268FD" w:rsidP="00C72621">
            <w:pPr>
              <w:pStyle w:val="Style2"/>
              <w:spacing w:line="300" w:lineRule="exact"/>
              <w:ind w:left="101" w:hanging="101"/>
              <w:jc w:val="left"/>
              <w:rPr>
                <w:rFonts w:ascii="Arial" w:hAnsi="Arial" w:cs="Arial"/>
                <w:kern w:val="2"/>
                <w:szCs w:val="18"/>
              </w:rPr>
            </w:pPr>
          </w:p>
        </w:tc>
      </w:tr>
    </w:tbl>
    <w:p w:rsidR="004B1E09" w:rsidRDefault="004B1E09" w:rsidP="00D05D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Booking Guarantee</w:t>
      </w:r>
      <w:r>
        <w:rPr>
          <w:rFonts w:ascii="Arial" w:hAnsi="Arial" w:cs="Arial" w:hint="eastAsia"/>
          <w:b/>
        </w:rPr>
        <w:t>d</w:t>
      </w:r>
      <w:r>
        <w:rPr>
          <w:rFonts w:ascii="Arial" w:hAnsi="Arial" w:cs="Arial"/>
          <w:b/>
        </w:rPr>
        <w:t>:</w:t>
      </w:r>
    </w:p>
    <w:tbl>
      <w:tblPr>
        <w:tblW w:w="9843" w:type="dxa"/>
        <w:tblInd w:w="199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820"/>
        <w:gridCol w:w="4635"/>
        <w:gridCol w:w="1380"/>
        <w:gridCol w:w="2008"/>
      </w:tblGrid>
      <w:tr w:rsidR="004B1E09" w:rsidTr="00DF7BB1">
        <w:trPr>
          <w:cantSplit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Card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Type </w:t>
            </w:r>
            <w:r>
              <w:rPr>
                <w:rFonts w:ascii="Arial" w:hAnsi="Arial" w:cs="Arial"/>
                <w:b/>
                <w:position w:val="6"/>
              </w:rPr>
              <w:t>:</w:t>
            </w:r>
          </w:p>
        </w:tc>
        <w:tc>
          <w:tcPr>
            <w:tcW w:w="802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바탕체" w:hAnsi="바탕체" w:cs="Arial" w:hint="eastAsia"/>
                <w:b/>
                <w:position w:val="6"/>
              </w:rPr>
              <w:t xml:space="preserve">□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MASTER    </w:t>
            </w:r>
            <w:r>
              <w:rPr>
                <w:rFonts w:ascii="바탕체" w:hAnsi="바탕체" w:cs="Arial" w:hint="eastAsia"/>
                <w:b/>
                <w:position w:val="6"/>
              </w:rPr>
              <w:t>□</w:t>
            </w:r>
            <w:r w:rsidRPr="00986A7D">
              <w:rPr>
                <w:rFonts w:ascii="Arial" w:hAnsi="Arial" w:cs="Arial"/>
                <w:b/>
                <w:position w:val="6"/>
              </w:rPr>
              <w:t xml:space="preserve"> VISA</w:t>
            </w:r>
            <w:r>
              <w:rPr>
                <w:rFonts w:ascii="바탕체" w:hAnsi="바탕체" w:cs="Arial" w:hint="eastAsia"/>
                <w:b/>
                <w:position w:val="6"/>
              </w:rPr>
              <w:t xml:space="preserve">    □</w:t>
            </w:r>
            <w:r w:rsidRPr="00986A7D">
              <w:rPr>
                <w:rFonts w:ascii="Arial" w:hAnsi="Arial" w:cs="Arial"/>
                <w:b/>
                <w:position w:val="6"/>
              </w:rPr>
              <w:t xml:space="preserve"> AMEX</w:t>
            </w:r>
            <w:r>
              <w:rPr>
                <w:rFonts w:ascii="바탕체" w:hAnsi="바탕체" w:cs="Arial" w:hint="eastAsia"/>
                <w:b/>
                <w:position w:val="6"/>
              </w:rPr>
              <w:t xml:space="preserve">    □ </w:t>
            </w:r>
            <w:r w:rsidRPr="00986A7D">
              <w:rPr>
                <w:rFonts w:ascii="Arial" w:hAnsi="Arial" w:cs="Arial"/>
                <w:b/>
                <w:position w:val="6"/>
              </w:rPr>
              <w:t xml:space="preserve">Diners </w:t>
            </w:r>
            <w:r>
              <w:rPr>
                <w:rFonts w:ascii="바탕체" w:hAnsi="바탕체" w:cs="Arial" w:hint="eastAsia"/>
                <w:b/>
                <w:position w:val="6"/>
              </w:rPr>
              <w:t xml:space="preserve">   □ </w:t>
            </w:r>
            <w:r w:rsidRPr="00986A7D">
              <w:rPr>
                <w:rFonts w:ascii="Arial" w:hAnsi="Arial" w:cs="Arial"/>
                <w:b/>
                <w:position w:val="6"/>
              </w:rPr>
              <w:t>Others</w:t>
            </w:r>
            <w:r>
              <w:rPr>
                <w:rFonts w:ascii="바탕체" w:hAnsi="바탕체" w:cs="Arial" w:hint="eastAsia"/>
                <w:b/>
                <w:position w:val="6"/>
              </w:rPr>
              <w:t xml:space="preserve"> (                )</w:t>
            </w:r>
          </w:p>
        </w:tc>
      </w:tr>
      <w:tr w:rsidR="004B1E09" w:rsidTr="00DF7BB1">
        <w:trPr>
          <w:cantSplit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Card </w:t>
            </w:r>
            <w:r>
              <w:rPr>
                <w:rFonts w:ascii="Arial" w:hAnsi="Arial" w:cs="Arial"/>
                <w:b/>
                <w:position w:val="6"/>
              </w:rPr>
              <w:t>No. :</w:t>
            </w:r>
          </w:p>
        </w:tc>
        <w:tc>
          <w:tcPr>
            <w:tcW w:w="802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4B1E09" w:rsidTr="00DF7BB1">
        <w:trPr>
          <w:cantSplit/>
        </w:trPr>
        <w:tc>
          <w:tcPr>
            <w:tcW w:w="18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Name on Card :</w:t>
            </w: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4B1E09" w:rsidTr="00DF7BB1">
        <w:trPr>
          <w:cantSplit/>
        </w:trPr>
        <w:tc>
          <w:tcPr>
            <w:tcW w:w="18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Signature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Exp. Date :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( 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 </w:t>
            </w:r>
            <w:r>
              <w:rPr>
                <w:rFonts w:ascii="Arial" w:hAnsi="Arial" w:cs="Arial"/>
                <w:b/>
                <w:position w:val="6"/>
              </w:rPr>
              <w:t xml:space="preserve">  /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 </w:t>
            </w:r>
            <w:r>
              <w:rPr>
                <w:rFonts w:ascii="Arial" w:hAnsi="Arial" w:cs="Arial"/>
                <w:b/>
                <w:position w:val="6"/>
              </w:rPr>
              <w:t xml:space="preserve">   )</w:t>
            </w:r>
          </w:p>
        </w:tc>
      </w:tr>
    </w:tbl>
    <w:p w:rsidR="004B1E09" w:rsidRPr="00171CB4" w:rsidRDefault="004B1E09" w:rsidP="004B1E09">
      <w:pPr>
        <w:pStyle w:val="Style2"/>
        <w:spacing w:line="240" w:lineRule="exact"/>
        <w:jc w:val="left"/>
        <w:rPr>
          <w:rFonts w:ascii="Arial" w:hAnsi="바탕" w:cs="Arial"/>
          <w:b/>
          <w:sz w:val="20"/>
        </w:rPr>
      </w:pPr>
    </w:p>
    <w:p w:rsidR="004B1E09" w:rsidRPr="00853334" w:rsidRDefault="004B1E09" w:rsidP="004B1E09">
      <w:pPr>
        <w:pStyle w:val="Style2"/>
        <w:spacing w:line="240" w:lineRule="exact"/>
        <w:jc w:val="left"/>
        <w:rPr>
          <w:rFonts w:ascii="Arial" w:hAnsi="Arial" w:cs="Arial"/>
          <w:sz w:val="20"/>
        </w:rPr>
      </w:pPr>
      <w:r w:rsidRPr="00853334">
        <w:rPr>
          <w:rFonts w:ascii="Arial" w:hAnsi="바탕" w:cs="Arial"/>
          <w:b/>
          <w:sz w:val="20"/>
        </w:rPr>
        <w:t>※</w:t>
      </w:r>
      <w:r w:rsidRPr="00853334">
        <w:rPr>
          <w:rFonts w:ascii="Arial" w:hAnsi="바탕" w:cs="Arial" w:hint="eastAsia"/>
          <w:b/>
          <w:sz w:val="20"/>
        </w:rPr>
        <w:t xml:space="preserve"> </w:t>
      </w:r>
      <w:r w:rsidRPr="00853334">
        <w:rPr>
          <w:rFonts w:ascii="Arial" w:hAnsi="바탕" w:cs="Arial"/>
          <w:b/>
          <w:sz w:val="20"/>
        </w:rPr>
        <w:t>Cancellation</w:t>
      </w:r>
      <w:r w:rsidRPr="00853334">
        <w:rPr>
          <w:rFonts w:ascii="Arial" w:hAnsi="바탕" w:cs="Arial" w:hint="eastAsia"/>
          <w:b/>
          <w:sz w:val="20"/>
        </w:rPr>
        <w:t xml:space="preserve"> Policy</w:t>
      </w:r>
    </w:p>
    <w:p w:rsidR="00FB0E43" w:rsidRPr="00FB0E43" w:rsidRDefault="00C55CC4" w:rsidP="00FB0E43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If </w:t>
      </w:r>
      <w:r>
        <w:rPr>
          <w:rFonts w:ascii="Arial" w:hAnsi="Arial" w:cs="Arial" w:hint="eastAsia"/>
          <w:color w:val="auto"/>
          <w:sz w:val="18"/>
          <w:szCs w:val="18"/>
        </w:rPr>
        <w:t>canceled or modified up to</w:t>
      </w:r>
      <w:r w:rsidR="00FB0E43" w:rsidRPr="00FB0E43">
        <w:rPr>
          <w:rFonts w:ascii="Arial" w:hAnsi="Arial" w:cs="Arial"/>
          <w:color w:val="auto"/>
          <w:sz w:val="18"/>
          <w:szCs w:val="18"/>
        </w:rPr>
        <w:t xml:space="preserve"> </w:t>
      </w:r>
      <w:r w:rsidR="008856B5">
        <w:rPr>
          <w:rFonts w:ascii="Arial" w:hAnsi="Arial" w:cs="Arial" w:hint="eastAsia"/>
          <w:color w:val="auto"/>
          <w:sz w:val="18"/>
          <w:szCs w:val="18"/>
        </w:rPr>
        <w:t>7 days before</w:t>
      </w:r>
      <w:r>
        <w:rPr>
          <w:rFonts w:ascii="Arial" w:hAnsi="Arial" w:cs="Arial" w:hint="eastAsia"/>
          <w:color w:val="auto"/>
          <w:sz w:val="18"/>
          <w:szCs w:val="18"/>
        </w:rPr>
        <w:t xml:space="preserve"> </w:t>
      </w:r>
      <w:r w:rsidR="00992601">
        <w:rPr>
          <w:rFonts w:ascii="Arial" w:hAnsi="Arial" w:cs="Arial"/>
          <w:color w:val="auto"/>
          <w:sz w:val="18"/>
          <w:szCs w:val="18"/>
        </w:rPr>
        <w:t xml:space="preserve">the </w:t>
      </w:r>
      <w:r>
        <w:rPr>
          <w:rFonts w:ascii="Arial" w:hAnsi="Arial" w:cs="Arial" w:hint="eastAsia"/>
          <w:color w:val="auto"/>
          <w:sz w:val="18"/>
          <w:szCs w:val="18"/>
        </w:rPr>
        <w:t>date of arrival, no fee will be charged.</w:t>
      </w:r>
    </w:p>
    <w:p w:rsidR="00C55CC4" w:rsidRDefault="00C55CC4" w:rsidP="00F75E81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If </w:t>
      </w:r>
      <w:r>
        <w:rPr>
          <w:rFonts w:ascii="Arial" w:hAnsi="Arial" w:cs="Arial" w:hint="eastAsia"/>
          <w:color w:val="auto"/>
          <w:sz w:val="18"/>
          <w:szCs w:val="18"/>
        </w:rPr>
        <w:t>canceled or modified up to</w:t>
      </w:r>
      <w:r w:rsidRPr="00FB0E43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 w:hint="eastAsia"/>
          <w:color w:val="auto"/>
          <w:sz w:val="18"/>
          <w:szCs w:val="18"/>
        </w:rPr>
        <w:t xml:space="preserve">3 days before </w:t>
      </w:r>
      <w:r w:rsidR="00992601">
        <w:rPr>
          <w:rFonts w:ascii="Arial" w:hAnsi="Arial" w:cs="Arial"/>
          <w:color w:val="auto"/>
          <w:sz w:val="18"/>
          <w:szCs w:val="18"/>
        </w:rPr>
        <w:t xml:space="preserve">the </w:t>
      </w:r>
      <w:r>
        <w:rPr>
          <w:rFonts w:ascii="Arial" w:hAnsi="Arial" w:cs="Arial" w:hint="eastAsia"/>
          <w:color w:val="auto"/>
          <w:sz w:val="18"/>
          <w:szCs w:val="18"/>
        </w:rPr>
        <w:t>date of arrival, 10</w:t>
      </w:r>
      <w:r w:rsidR="00FB0E43" w:rsidRPr="00FB0E43">
        <w:rPr>
          <w:rFonts w:ascii="Arial" w:hAnsi="Arial" w:cs="Arial"/>
          <w:color w:val="auto"/>
          <w:sz w:val="18"/>
          <w:szCs w:val="18"/>
        </w:rPr>
        <w:t xml:space="preserve">0% </w:t>
      </w:r>
      <w:r>
        <w:rPr>
          <w:rFonts w:ascii="Arial" w:hAnsi="Arial" w:cs="Arial" w:hint="eastAsia"/>
          <w:color w:val="auto"/>
          <w:sz w:val="18"/>
          <w:szCs w:val="18"/>
        </w:rPr>
        <w:t>of the first night will be charged.</w:t>
      </w:r>
    </w:p>
    <w:p w:rsidR="00C55CC4" w:rsidRDefault="00F75E81" w:rsidP="00F75E81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/>
          <w:color w:val="auto"/>
          <w:sz w:val="18"/>
          <w:szCs w:val="18"/>
        </w:rPr>
      </w:pPr>
      <w:r w:rsidRPr="00C55CC4">
        <w:rPr>
          <w:rFonts w:ascii="Arial" w:hAnsi="Arial" w:cs="Arial"/>
          <w:color w:val="auto"/>
          <w:sz w:val="18"/>
          <w:szCs w:val="18"/>
        </w:rPr>
        <w:t xml:space="preserve">If </w:t>
      </w:r>
      <w:r w:rsidR="00C55CC4" w:rsidRPr="00C55CC4">
        <w:rPr>
          <w:rFonts w:ascii="Arial" w:hAnsi="Arial" w:cs="Arial" w:hint="eastAsia"/>
          <w:color w:val="auto"/>
          <w:sz w:val="18"/>
          <w:szCs w:val="18"/>
        </w:rPr>
        <w:t>canceled or modified</w:t>
      </w:r>
      <w:r w:rsidR="00C55CC4" w:rsidRPr="00C55CC4">
        <w:rPr>
          <w:rFonts w:ascii="Arial" w:hAnsi="Arial" w:cs="Arial"/>
          <w:color w:val="auto"/>
          <w:sz w:val="18"/>
          <w:szCs w:val="18"/>
        </w:rPr>
        <w:t xml:space="preserve"> </w:t>
      </w:r>
      <w:r w:rsidR="00C55CC4" w:rsidRPr="00C55CC4">
        <w:rPr>
          <w:rFonts w:ascii="Arial" w:hAnsi="Arial" w:cs="Arial" w:hint="eastAsia"/>
          <w:color w:val="auto"/>
          <w:sz w:val="18"/>
          <w:szCs w:val="18"/>
        </w:rPr>
        <w:t xml:space="preserve">later or in case of no-show, </w:t>
      </w:r>
      <w:r w:rsidR="00C55CC4">
        <w:rPr>
          <w:rFonts w:ascii="Arial" w:hAnsi="Arial" w:cs="Arial" w:hint="eastAsia"/>
          <w:color w:val="auto"/>
          <w:sz w:val="18"/>
          <w:szCs w:val="18"/>
        </w:rPr>
        <w:t xml:space="preserve">the total </w:t>
      </w:r>
      <w:r w:rsidR="00BF6704">
        <w:rPr>
          <w:rFonts w:ascii="Arial" w:hAnsi="Arial" w:cs="Arial"/>
          <w:color w:val="auto"/>
          <w:sz w:val="18"/>
          <w:szCs w:val="18"/>
        </w:rPr>
        <w:t>amount for</w:t>
      </w:r>
      <w:r w:rsidR="00C55CC4">
        <w:rPr>
          <w:rFonts w:ascii="Arial" w:hAnsi="Arial" w:cs="Arial" w:hint="eastAsia"/>
          <w:color w:val="auto"/>
          <w:sz w:val="18"/>
          <w:szCs w:val="18"/>
        </w:rPr>
        <w:t xml:space="preserve"> the reservation will be charged.</w:t>
      </w:r>
    </w:p>
    <w:p w:rsidR="00F75E81" w:rsidRPr="00BF6704" w:rsidRDefault="00F75E81" w:rsidP="00C55CC4">
      <w:pPr>
        <w:pStyle w:val="a9"/>
        <w:tabs>
          <w:tab w:val="left" w:pos="0"/>
        </w:tabs>
        <w:ind w:left="720"/>
        <w:rPr>
          <w:rFonts w:ascii="Arial" w:hAnsi="Arial" w:cs="Arial"/>
          <w:color w:val="auto"/>
          <w:sz w:val="18"/>
          <w:szCs w:val="18"/>
        </w:rPr>
      </w:pPr>
    </w:p>
    <w:sectPr w:rsidR="00F75E81" w:rsidRPr="00BF6704"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13" w:rsidRDefault="00B25013" w:rsidP="00166998">
      <w:r>
        <w:separator/>
      </w:r>
    </w:p>
  </w:endnote>
  <w:endnote w:type="continuationSeparator" w:id="0">
    <w:p w:rsidR="00B25013" w:rsidRDefault="00B25013" w:rsidP="0016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13" w:rsidRDefault="00B25013" w:rsidP="00166998">
      <w:r>
        <w:separator/>
      </w:r>
    </w:p>
  </w:footnote>
  <w:footnote w:type="continuationSeparator" w:id="0">
    <w:p w:rsidR="00B25013" w:rsidRDefault="00B25013" w:rsidP="00166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30079"/>
    <w:multiLevelType w:val="hybridMultilevel"/>
    <w:tmpl w:val="1716201E"/>
    <w:lvl w:ilvl="0" w:tplc="2B802FFA">
      <w:start w:val="2"/>
      <w:numFmt w:val="bullet"/>
      <w:lvlText w:val=""/>
      <w:lvlJc w:val="left"/>
      <w:pPr>
        <w:ind w:left="54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">
    <w:nsid w:val="2F78552C"/>
    <w:multiLevelType w:val="hybridMultilevel"/>
    <w:tmpl w:val="9EB62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C6A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바탕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3BB843DD"/>
    <w:multiLevelType w:val="hybridMultilevel"/>
    <w:tmpl w:val="14429A08"/>
    <w:lvl w:ilvl="0" w:tplc="8FFAE9FC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8B62542"/>
    <w:multiLevelType w:val="hybridMultilevel"/>
    <w:tmpl w:val="6C2EBE6A"/>
    <w:lvl w:ilvl="0" w:tplc="95D2FFB6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9F35605"/>
    <w:multiLevelType w:val="hybridMultilevel"/>
    <w:tmpl w:val="BEF8E936"/>
    <w:lvl w:ilvl="0" w:tplc="B3B0E752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80"/>
    <w:rsid w:val="00003DB8"/>
    <w:rsid w:val="00027CC3"/>
    <w:rsid w:val="00033EFB"/>
    <w:rsid w:val="000465F0"/>
    <w:rsid w:val="0006673B"/>
    <w:rsid w:val="000D27C8"/>
    <w:rsid w:val="00113171"/>
    <w:rsid w:val="00127009"/>
    <w:rsid w:val="00151863"/>
    <w:rsid w:val="0015695E"/>
    <w:rsid w:val="00166998"/>
    <w:rsid w:val="00187139"/>
    <w:rsid w:val="001B01C9"/>
    <w:rsid w:val="001C1D88"/>
    <w:rsid w:val="001E0224"/>
    <w:rsid w:val="00247C8A"/>
    <w:rsid w:val="00284051"/>
    <w:rsid w:val="0028417C"/>
    <w:rsid w:val="00295CAB"/>
    <w:rsid w:val="002B7632"/>
    <w:rsid w:val="002B7A4E"/>
    <w:rsid w:val="002E0C44"/>
    <w:rsid w:val="00326B6F"/>
    <w:rsid w:val="003456FF"/>
    <w:rsid w:val="00357E6F"/>
    <w:rsid w:val="00392628"/>
    <w:rsid w:val="00392C08"/>
    <w:rsid w:val="003C7D8F"/>
    <w:rsid w:val="003D0764"/>
    <w:rsid w:val="003D423F"/>
    <w:rsid w:val="003D70B7"/>
    <w:rsid w:val="003E3AA7"/>
    <w:rsid w:val="00455E8A"/>
    <w:rsid w:val="00485131"/>
    <w:rsid w:val="004B1E09"/>
    <w:rsid w:val="004B3681"/>
    <w:rsid w:val="00530D53"/>
    <w:rsid w:val="00535461"/>
    <w:rsid w:val="0059706C"/>
    <w:rsid w:val="005976AF"/>
    <w:rsid w:val="005A0C75"/>
    <w:rsid w:val="00612065"/>
    <w:rsid w:val="00655436"/>
    <w:rsid w:val="006831EF"/>
    <w:rsid w:val="0069018D"/>
    <w:rsid w:val="006935B0"/>
    <w:rsid w:val="006A35AA"/>
    <w:rsid w:val="006B1C5F"/>
    <w:rsid w:val="006F3C4A"/>
    <w:rsid w:val="00704880"/>
    <w:rsid w:val="00707AC5"/>
    <w:rsid w:val="00722127"/>
    <w:rsid w:val="007230B1"/>
    <w:rsid w:val="00737343"/>
    <w:rsid w:val="00737CD8"/>
    <w:rsid w:val="00743D12"/>
    <w:rsid w:val="00767BA3"/>
    <w:rsid w:val="00783030"/>
    <w:rsid w:val="007843A7"/>
    <w:rsid w:val="007B7129"/>
    <w:rsid w:val="007C3D85"/>
    <w:rsid w:val="007D212B"/>
    <w:rsid w:val="007E21C8"/>
    <w:rsid w:val="00843BDD"/>
    <w:rsid w:val="00867DE8"/>
    <w:rsid w:val="008856B5"/>
    <w:rsid w:val="008E69CC"/>
    <w:rsid w:val="008F1C45"/>
    <w:rsid w:val="00924B98"/>
    <w:rsid w:val="00930D7A"/>
    <w:rsid w:val="00942CD8"/>
    <w:rsid w:val="00952CB8"/>
    <w:rsid w:val="00961442"/>
    <w:rsid w:val="00977F48"/>
    <w:rsid w:val="00992601"/>
    <w:rsid w:val="009C462E"/>
    <w:rsid w:val="009C7962"/>
    <w:rsid w:val="00A158E7"/>
    <w:rsid w:val="00AA6F64"/>
    <w:rsid w:val="00AE6F10"/>
    <w:rsid w:val="00B112E0"/>
    <w:rsid w:val="00B153BA"/>
    <w:rsid w:val="00B153E5"/>
    <w:rsid w:val="00B16462"/>
    <w:rsid w:val="00B25013"/>
    <w:rsid w:val="00B50F1D"/>
    <w:rsid w:val="00B72924"/>
    <w:rsid w:val="00B81BDB"/>
    <w:rsid w:val="00BC63DC"/>
    <w:rsid w:val="00BD654A"/>
    <w:rsid w:val="00BF2EFB"/>
    <w:rsid w:val="00BF6704"/>
    <w:rsid w:val="00C101BF"/>
    <w:rsid w:val="00C11EDD"/>
    <w:rsid w:val="00C30B0A"/>
    <w:rsid w:val="00C45F84"/>
    <w:rsid w:val="00C46D08"/>
    <w:rsid w:val="00C55CC4"/>
    <w:rsid w:val="00C60DF0"/>
    <w:rsid w:val="00C72621"/>
    <w:rsid w:val="00C8009F"/>
    <w:rsid w:val="00C90D69"/>
    <w:rsid w:val="00C9671B"/>
    <w:rsid w:val="00CC1954"/>
    <w:rsid w:val="00CE6364"/>
    <w:rsid w:val="00CF40CF"/>
    <w:rsid w:val="00D0005F"/>
    <w:rsid w:val="00D05D84"/>
    <w:rsid w:val="00D268FD"/>
    <w:rsid w:val="00D5288C"/>
    <w:rsid w:val="00D5389C"/>
    <w:rsid w:val="00D733F2"/>
    <w:rsid w:val="00D75C11"/>
    <w:rsid w:val="00D85C5E"/>
    <w:rsid w:val="00D907DF"/>
    <w:rsid w:val="00D944A7"/>
    <w:rsid w:val="00DD1A86"/>
    <w:rsid w:val="00DD7181"/>
    <w:rsid w:val="00DF6A4E"/>
    <w:rsid w:val="00DF7BB1"/>
    <w:rsid w:val="00E02D35"/>
    <w:rsid w:val="00E13449"/>
    <w:rsid w:val="00E65A30"/>
    <w:rsid w:val="00E76E5D"/>
    <w:rsid w:val="00EC78D3"/>
    <w:rsid w:val="00F0641C"/>
    <w:rsid w:val="00F153F8"/>
    <w:rsid w:val="00F31C12"/>
    <w:rsid w:val="00F75E81"/>
    <w:rsid w:val="00F956A7"/>
    <w:rsid w:val="00FB0E43"/>
    <w:rsid w:val="00FB657C"/>
    <w:rsid w:val="00FD2962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0348F0A-9E8B-4636-AB70-46BDD76D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5">
    <w:name w:val="heading 5"/>
    <w:basedOn w:val="a"/>
    <w:next w:val="a"/>
    <w:qFormat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pPr>
      <w:ind w:leftChars="400" w:left="800"/>
    </w:pPr>
  </w:style>
  <w:style w:type="paragraph" w:styleId="a4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qFormat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rsid w:val="00B16462"/>
    <w:pPr>
      <w:ind w:left="400"/>
      <w:jc w:val="left"/>
    </w:pPr>
    <w:rPr>
      <w:rFonts w:hAnsi="바탕"/>
      <w:color w:val="3366FF"/>
      <w:sz w:val="24"/>
    </w:rPr>
  </w:style>
  <w:style w:type="paragraph" w:styleId="aa">
    <w:name w:val="header"/>
    <w:basedOn w:val="a"/>
    <w:link w:val="Char"/>
    <w:rsid w:val="00166998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a"/>
    <w:rsid w:val="00166998"/>
    <w:rPr>
      <w:rFonts w:ascii="바탕"/>
      <w:kern w:val="2"/>
      <w:szCs w:val="24"/>
    </w:rPr>
  </w:style>
  <w:style w:type="paragraph" w:styleId="ab">
    <w:name w:val="footer"/>
    <w:basedOn w:val="a"/>
    <w:link w:val="Char0"/>
    <w:uiPriority w:val="99"/>
    <w:rsid w:val="00166998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b"/>
    <w:uiPriority w:val="99"/>
    <w:rsid w:val="00166998"/>
    <w:rPr>
      <w:rFonts w:ascii="바탕"/>
      <w:kern w:val="2"/>
      <w:szCs w:val="24"/>
    </w:rPr>
  </w:style>
  <w:style w:type="table" w:styleId="ac">
    <w:name w:val="Table Grid"/>
    <w:basedOn w:val="a2"/>
    <w:rsid w:val="0028405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Char1"/>
    <w:rsid w:val="004B1E09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d"/>
    <w:rsid w:val="004B1E09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amiliajeju@n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78CA-8988-4E0F-B9B0-5490B06B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FD94B9D8</Template>
  <TotalTime>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CIC 2002</vt:lpstr>
      <vt:lpstr>CIC 2002</vt:lpstr>
    </vt:vector>
  </TitlesOfParts>
  <Company>Freelancer</Company>
  <LinksUpToDate>false</LinksUpToDate>
  <CharactersWithSpaces>1272</CharactersWithSpaces>
  <SharedDoc>false</SharedDoc>
  <HLinks>
    <vt:vector size="18" baseType="variant">
      <vt:variant>
        <vt:i4>7929950</vt:i4>
      </vt:variant>
      <vt:variant>
        <vt:i4>6</vt:i4>
      </vt:variant>
      <vt:variant>
        <vt:i4>0</vt:i4>
      </vt:variant>
      <vt:variant>
        <vt:i4>5</vt:i4>
      </vt:variant>
      <vt:variant>
        <vt:lpwstr>mailto:suitehotel@hanmail.net</vt:lpwstr>
      </vt:variant>
      <vt:variant>
        <vt:lpwstr/>
      </vt:variant>
      <vt:variant>
        <vt:i4>4718668</vt:i4>
      </vt:variant>
      <vt:variant>
        <vt:i4>3</vt:i4>
      </vt:variant>
      <vt:variant>
        <vt:i4>0</vt:i4>
      </vt:variant>
      <vt:variant>
        <vt:i4>5</vt:i4>
      </vt:variant>
      <vt:variant>
        <vt:lpwstr>http://jeju.suites.co.kr/</vt:lpwstr>
      </vt:variant>
      <vt:variant>
        <vt:lpwstr/>
      </vt:variant>
      <vt:variant>
        <vt:i4>917624</vt:i4>
      </vt:variant>
      <vt:variant>
        <vt:i4>0</vt:i4>
      </vt:variant>
      <vt:variant>
        <vt:i4>0</vt:i4>
      </vt:variant>
      <vt:variant>
        <vt:i4>5</vt:i4>
      </vt:variant>
      <vt:variant>
        <vt:lpwstr>mailto:helper@suites.co.kr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2002</dc:title>
  <dc:creator>박 재춘</dc:creator>
  <cp:lastModifiedBy>Park, Jongho</cp:lastModifiedBy>
  <cp:revision>18</cp:revision>
  <dcterms:created xsi:type="dcterms:W3CDTF">2015-04-12T07:01:00Z</dcterms:created>
  <dcterms:modified xsi:type="dcterms:W3CDTF">2015-05-13T00:59:00Z</dcterms:modified>
</cp:coreProperties>
</file>