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CD" w:rsidRPr="00186E5D" w:rsidRDefault="004073CD" w:rsidP="009F21B7">
      <w:pPr>
        <w:pStyle w:val="1"/>
        <w:jc w:val="both"/>
        <w:rPr>
          <w:rFonts w:ascii="Arial Black" w:hAnsi="Arial Black"/>
          <w:color w:val="003300"/>
          <w:sz w:val="28"/>
          <w:szCs w:val="28"/>
        </w:rPr>
      </w:pPr>
      <w:r w:rsidRPr="00186E5D">
        <w:rPr>
          <w:rFonts w:ascii="Arial Black" w:hAnsi="Arial Black" w:hint="eastAsia"/>
          <w:b w:val="0"/>
          <w:bCs/>
          <w:color w:val="003300"/>
          <w:sz w:val="28"/>
          <w:szCs w:val="28"/>
        </w:rPr>
        <w:t xml:space="preserve">HOTEL </w:t>
      </w:r>
      <w:r w:rsidR="006B239E" w:rsidRPr="00186E5D">
        <w:rPr>
          <w:rFonts w:ascii="Arial Black" w:hAnsi="Arial Black" w:hint="eastAsia"/>
          <w:b w:val="0"/>
          <w:bCs/>
          <w:color w:val="003300"/>
          <w:sz w:val="28"/>
          <w:szCs w:val="28"/>
        </w:rPr>
        <w:t xml:space="preserve">HANA </w:t>
      </w:r>
      <w:r w:rsidRPr="00186E5D">
        <w:rPr>
          <w:rFonts w:ascii="Arial Black" w:hAnsi="Arial Black" w:hint="eastAsia"/>
          <w:b w:val="0"/>
          <w:bCs/>
          <w:color w:val="003300"/>
          <w:sz w:val="28"/>
          <w:szCs w:val="28"/>
        </w:rPr>
        <w:t xml:space="preserve">RESERVATION </w:t>
      </w:r>
      <w:r w:rsidR="00040BF2">
        <w:rPr>
          <w:rFonts w:ascii="Arial Black" w:hAnsi="Arial Black" w:hint="eastAsia"/>
          <w:color w:val="003300"/>
          <w:sz w:val="28"/>
          <w:szCs w:val="28"/>
        </w:rPr>
        <w:t>FORM (</w:t>
      </w:r>
      <w:r w:rsidR="000F30FC">
        <w:rPr>
          <w:rFonts w:ascii="Arial Black" w:hAnsi="Arial Black" w:hint="eastAsia"/>
          <w:color w:val="003300"/>
          <w:sz w:val="28"/>
          <w:szCs w:val="28"/>
        </w:rPr>
        <w:t>DD23/2015</w:t>
      </w:r>
      <w:r w:rsidR="00120CB5" w:rsidRPr="00186E5D">
        <w:rPr>
          <w:rFonts w:ascii="Arial Black" w:hAnsi="Arial Black" w:hint="eastAsia"/>
          <w:color w:val="003300"/>
          <w:sz w:val="28"/>
          <w:szCs w:val="28"/>
        </w:rPr>
        <w:t>)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8713"/>
      </w:tblGrid>
      <w:tr w:rsidR="004073CD">
        <w:trPr>
          <w:cantSplit/>
          <w:trHeight w:val="313"/>
        </w:trPr>
        <w:tc>
          <w:tcPr>
            <w:tcW w:w="1187" w:type="dxa"/>
            <w:vMerge w:val="restart"/>
            <w:tcBorders>
              <w:right w:val="nil"/>
            </w:tcBorders>
          </w:tcPr>
          <w:p w:rsidR="004073CD" w:rsidRDefault="004073CD">
            <w:pPr>
              <w:rPr>
                <w:rFonts w:ascii="Arial" w:hAnsi="Arial" w:cs="Arial"/>
                <w:b/>
              </w:rPr>
            </w:pPr>
          </w:p>
          <w:p w:rsidR="004073CD" w:rsidRDefault="00FD52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  <w:r>
              <w:rPr>
                <w:rFonts w:ascii="Arial" w:hAnsi="Arial" w:cs="Arial" w:hint="eastAsia"/>
                <w:b/>
              </w:rPr>
              <w:t xml:space="preserve"> or Email to</w:t>
            </w:r>
          </w:p>
        </w:tc>
        <w:tc>
          <w:tcPr>
            <w:tcW w:w="8713" w:type="dxa"/>
            <w:tcBorders>
              <w:left w:val="single" w:sz="4" w:space="0" w:color="auto"/>
              <w:bottom w:val="single" w:sz="8" w:space="0" w:color="auto"/>
            </w:tcBorders>
          </w:tcPr>
          <w:p w:rsidR="004073CD" w:rsidRDefault="00044EEE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57" w:firstLine="617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The</w:t>
            </w:r>
            <w:r w:rsidR="006B239E">
              <w:rPr>
                <w:rFonts w:ascii="Arial" w:hAnsi="Arial" w:cs="Arial" w:hint="eastAsia"/>
                <w:b/>
                <w:sz w:val="24"/>
              </w:rPr>
              <w:t xml:space="preserve"> H</w:t>
            </w:r>
            <w:r>
              <w:rPr>
                <w:rFonts w:ascii="Arial" w:hAnsi="Arial" w:cs="Arial" w:hint="eastAsia"/>
                <w:b/>
                <w:sz w:val="24"/>
              </w:rPr>
              <w:t>otel</w:t>
            </w:r>
            <w:r w:rsidR="006B239E">
              <w:rPr>
                <w:rFonts w:ascii="Arial" w:hAnsi="Arial" w:cs="Arial" w:hint="eastAsia"/>
                <w:b/>
                <w:sz w:val="24"/>
              </w:rPr>
              <w:t xml:space="preserve"> Hana</w:t>
            </w:r>
          </w:p>
        </w:tc>
      </w:tr>
      <w:tr w:rsidR="004073CD">
        <w:trPr>
          <w:cantSplit/>
          <w:trHeight w:val="842"/>
        </w:trPr>
        <w:tc>
          <w:tcPr>
            <w:tcW w:w="1187" w:type="dxa"/>
            <w:vMerge/>
            <w:tcBorders>
              <w:right w:val="nil"/>
            </w:tcBorders>
          </w:tcPr>
          <w:p w:rsidR="004073CD" w:rsidRDefault="004073C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713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4073CD" w:rsidRDefault="004073C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Reservation Center</w:t>
            </w:r>
            <w:r w:rsidR="00C01EC3">
              <w:rPr>
                <w:rFonts w:ascii="Arial" w:hAnsi="Arial" w:cs="Arial" w:hint="eastAsia"/>
                <w:b/>
                <w:sz w:val="20"/>
              </w:rPr>
              <w:t xml:space="preserve"> (</w:t>
            </w:r>
            <w:r w:rsidR="00FD520A">
              <w:rPr>
                <w:rFonts w:ascii="Arial" w:hAnsi="Arial" w:cs="Arial" w:hint="eastAsia"/>
                <w:b/>
                <w:sz w:val="20"/>
              </w:rPr>
              <w:t>KIM</w:t>
            </w:r>
            <w:r w:rsidR="002503C9">
              <w:rPr>
                <w:rFonts w:ascii="Arial" w:hAnsi="Arial" w:cs="Arial" w:hint="eastAsia"/>
                <w:b/>
                <w:sz w:val="20"/>
              </w:rPr>
              <w:t>,</w:t>
            </w:r>
            <w:r w:rsidR="00FD520A">
              <w:rPr>
                <w:rFonts w:ascii="Arial" w:hAnsi="Arial" w:cs="Arial" w:hint="eastAsia"/>
                <w:b/>
                <w:sz w:val="20"/>
              </w:rPr>
              <w:t xml:space="preserve"> SANG HEE</w:t>
            </w:r>
            <w:r w:rsidR="003924D2">
              <w:rPr>
                <w:rFonts w:ascii="Arial" w:hAnsi="Arial" w:cs="Arial" w:hint="eastAsia"/>
                <w:b/>
                <w:sz w:val="20"/>
              </w:rPr>
              <w:t>)</w:t>
            </w:r>
          </w:p>
          <w:p w:rsidR="004073CD" w:rsidRDefault="004073C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 +82-</w:t>
            </w:r>
            <w:r w:rsidR="00A0291D">
              <w:rPr>
                <w:rFonts w:ascii="Arial" w:hAnsi="Arial" w:cs="Arial" w:hint="eastAsia"/>
                <w:b/>
                <w:sz w:val="20"/>
              </w:rPr>
              <w:t>64-738-7001</w:t>
            </w:r>
            <w:r>
              <w:rPr>
                <w:rFonts w:ascii="Arial" w:hAnsi="Arial" w:cs="Arial" w:hint="eastAsia"/>
                <w:b/>
                <w:sz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 +82-</w:t>
            </w:r>
            <w:r>
              <w:rPr>
                <w:rFonts w:ascii="Arial" w:hAnsi="Arial" w:cs="Arial" w:hint="eastAsia"/>
                <w:b/>
                <w:sz w:val="20"/>
              </w:rPr>
              <w:t>64-738-7015</w:t>
            </w:r>
          </w:p>
          <w:p w:rsidR="004073CD" w:rsidRDefault="004073C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 xml:space="preserve">E-mail : </w:t>
            </w:r>
            <w:hyperlink r:id="rId8" w:history="1">
              <w:r>
                <w:rPr>
                  <w:rStyle w:val="a4"/>
                  <w:rFonts w:ascii="Arial" w:hAnsi="Arial" w:cs="Arial" w:hint="eastAsia"/>
                  <w:b/>
                </w:rPr>
                <w:t>hotelhana@hotmail.com</w:t>
              </w:r>
            </w:hyperlink>
            <w:r>
              <w:rPr>
                <w:rFonts w:ascii="Arial" w:hAnsi="Arial" w:cs="Arial" w:hint="eastAsia"/>
                <w:b/>
              </w:rPr>
              <w:t xml:space="preserve">      </w:t>
            </w:r>
            <w:r>
              <w:rPr>
                <w:rFonts w:ascii="Arial" w:hAnsi="Arial" w:cs="Arial" w:hint="eastAsia"/>
                <w:b/>
                <w:sz w:val="20"/>
              </w:rPr>
              <w:t xml:space="preserve">Home Page </w:t>
            </w:r>
            <w:r>
              <w:rPr>
                <w:rFonts w:ascii="Arial" w:hAnsi="Arial" w:cs="Arial" w:hint="eastAsia"/>
                <w:bCs/>
              </w:rPr>
              <w:t xml:space="preserve">: </w:t>
            </w:r>
            <w:hyperlink r:id="rId9" w:history="1">
              <w:r w:rsidRPr="00E579C2">
                <w:rPr>
                  <w:rStyle w:val="a4"/>
                  <w:b/>
                </w:rPr>
                <w:t>http://www.</w:t>
              </w:r>
              <w:r w:rsidRPr="00E579C2">
                <w:rPr>
                  <w:rStyle w:val="a4"/>
                  <w:rFonts w:hint="eastAsia"/>
                  <w:b/>
                </w:rPr>
                <w:t>hotelhana</w:t>
              </w:r>
              <w:r w:rsidRPr="00E579C2">
                <w:rPr>
                  <w:rStyle w:val="a4"/>
                  <w:rFonts w:ascii="Arial" w:hAnsi="Arial" w:cs="Arial" w:hint="eastAsia"/>
                  <w:b/>
                </w:rPr>
                <w:t>.co.kr</w:t>
              </w:r>
            </w:hyperlink>
          </w:p>
        </w:tc>
      </w:tr>
    </w:tbl>
    <w:p w:rsidR="004073CD" w:rsidRDefault="004073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confirm</w:t>
      </w:r>
      <w:r w:rsidR="00FD520A">
        <w:rPr>
          <w:rFonts w:ascii="Arial" w:hAnsi="Arial" w:cs="Arial"/>
          <w:b/>
        </w:rPr>
        <w:t xml:space="preserve"> the following room reservation</w:t>
      </w:r>
    </w:p>
    <w:tbl>
      <w:tblPr>
        <w:tblW w:w="9843" w:type="dxa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39"/>
        <w:gridCol w:w="899"/>
        <w:gridCol w:w="3118"/>
        <w:gridCol w:w="615"/>
        <w:gridCol w:w="705"/>
        <w:gridCol w:w="709"/>
        <w:gridCol w:w="709"/>
        <w:gridCol w:w="2249"/>
      </w:tblGrid>
      <w:tr w:rsidR="004073CD" w:rsidTr="00EB519F">
        <w:trPr>
          <w:cantSplit/>
        </w:trPr>
        <w:tc>
          <w:tcPr>
            <w:tcW w:w="839" w:type="dxa"/>
            <w:tcBorders>
              <w:top w:val="single" w:sz="12" w:space="0" w:color="000000"/>
              <w:bottom w:val="single" w:sz="6" w:space="0" w:color="000000"/>
            </w:tcBorders>
          </w:tcPr>
          <w:p w:rsidR="004073CD" w:rsidRDefault="004073CD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</w:p>
        </w:tc>
        <w:tc>
          <w:tcPr>
            <w:tcW w:w="899" w:type="dxa"/>
            <w:tcBorders>
              <w:top w:val="single" w:sz="12" w:space="0" w:color="000000"/>
              <w:bottom w:val="single" w:sz="6" w:space="0" w:color="000000"/>
            </w:tcBorders>
          </w:tcPr>
          <w:p w:rsidR="004073CD" w:rsidRDefault="004073CD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</w:p>
        </w:tc>
        <w:tc>
          <w:tcPr>
            <w:tcW w:w="373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4073CD" w:rsidRDefault="004073CD" w:rsidP="00FF60BF">
            <w:pPr>
              <w:pStyle w:val="Style2"/>
              <w:tabs>
                <w:tab w:val="center" w:pos="1726"/>
              </w:tabs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Last Name :</w:t>
            </w:r>
            <w:r>
              <w:rPr>
                <w:rFonts w:ascii="Arial" w:hAnsi="Arial" w:cs="Arial"/>
                <w:b/>
                <w:position w:val="6"/>
              </w:rPr>
              <w:tab/>
            </w:r>
          </w:p>
        </w:tc>
        <w:tc>
          <w:tcPr>
            <w:tcW w:w="4372" w:type="dxa"/>
            <w:gridSpan w:val="4"/>
            <w:tcBorders>
              <w:top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4073CD" w:rsidRDefault="004073CD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First Name : </w:t>
            </w:r>
          </w:p>
        </w:tc>
      </w:tr>
      <w:tr w:rsidR="00D76530" w:rsidTr="00EB519F">
        <w:tc>
          <w:tcPr>
            <w:tcW w:w="1738" w:type="dxa"/>
            <w:gridSpan w:val="2"/>
          </w:tcPr>
          <w:p w:rsidR="00D76530" w:rsidRDefault="009A11A3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Affiliation</w:t>
            </w:r>
          </w:p>
        </w:tc>
        <w:tc>
          <w:tcPr>
            <w:tcW w:w="4438" w:type="dxa"/>
            <w:gridSpan w:val="3"/>
            <w:tcBorders>
              <w:right w:val="single" w:sz="4" w:space="0" w:color="auto"/>
            </w:tcBorders>
          </w:tcPr>
          <w:p w:rsidR="00D76530" w:rsidRDefault="00D76530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76530" w:rsidRDefault="00FD520A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Title </w:t>
            </w:r>
            <w:r w:rsidR="00D76530" w:rsidRPr="00D76530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12" w:space="0" w:color="auto"/>
            </w:tcBorders>
          </w:tcPr>
          <w:p w:rsidR="00D76530" w:rsidRDefault="00D76530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D76530" w:rsidTr="00EB519F">
        <w:tc>
          <w:tcPr>
            <w:tcW w:w="1738" w:type="dxa"/>
            <w:gridSpan w:val="2"/>
          </w:tcPr>
          <w:p w:rsidR="00D76530" w:rsidRDefault="00D76530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Address/</w:t>
            </w:r>
            <w:r w:rsidRPr="009A1FB2">
              <w:rPr>
                <w:rFonts w:ascii="Arial" w:hAnsi="Arial" w:cs="Arial" w:hint="eastAsia"/>
                <w:b/>
                <w:position w:val="6"/>
                <w:sz w:val="16"/>
                <w:szCs w:val="16"/>
              </w:rPr>
              <w:t>Zip code</w:t>
            </w:r>
          </w:p>
        </w:tc>
        <w:tc>
          <w:tcPr>
            <w:tcW w:w="4438" w:type="dxa"/>
            <w:gridSpan w:val="3"/>
            <w:tcBorders>
              <w:right w:val="single" w:sz="4" w:space="0" w:color="auto"/>
            </w:tcBorders>
          </w:tcPr>
          <w:p w:rsidR="00D76530" w:rsidRDefault="00D76530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76530" w:rsidRDefault="00D76530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 w:rsidRPr="00D76530">
              <w:rPr>
                <w:rFonts w:ascii="Arial" w:hAnsi="Arial" w:cs="Arial"/>
                <w:b/>
                <w:position w:val="6"/>
              </w:rPr>
              <w:t>Nationality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12" w:space="0" w:color="auto"/>
            </w:tcBorders>
          </w:tcPr>
          <w:p w:rsidR="00D76530" w:rsidRDefault="00D76530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073CD" w:rsidTr="00EB519F">
        <w:tc>
          <w:tcPr>
            <w:tcW w:w="1738" w:type="dxa"/>
            <w:gridSpan w:val="2"/>
          </w:tcPr>
          <w:p w:rsidR="004073CD" w:rsidRDefault="009A1FB2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 No.</w:t>
            </w:r>
          </w:p>
        </w:tc>
        <w:tc>
          <w:tcPr>
            <w:tcW w:w="3118" w:type="dxa"/>
          </w:tcPr>
          <w:p w:rsidR="004073CD" w:rsidRDefault="004073CD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320" w:type="dxa"/>
            <w:gridSpan w:val="2"/>
          </w:tcPr>
          <w:p w:rsidR="004073CD" w:rsidRDefault="009A1FB2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 No.</w:t>
            </w:r>
          </w:p>
        </w:tc>
        <w:tc>
          <w:tcPr>
            <w:tcW w:w="3667" w:type="dxa"/>
            <w:gridSpan w:val="3"/>
            <w:tcBorders>
              <w:right w:val="single" w:sz="12" w:space="0" w:color="auto"/>
            </w:tcBorders>
          </w:tcPr>
          <w:p w:rsidR="004073CD" w:rsidRDefault="004073CD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073CD" w:rsidTr="00EB519F">
        <w:trPr>
          <w:cantSplit/>
        </w:trPr>
        <w:tc>
          <w:tcPr>
            <w:tcW w:w="1738" w:type="dxa"/>
            <w:gridSpan w:val="2"/>
          </w:tcPr>
          <w:p w:rsidR="004073CD" w:rsidRDefault="00FD520A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E-mail </w:t>
            </w:r>
          </w:p>
        </w:tc>
        <w:tc>
          <w:tcPr>
            <w:tcW w:w="8105" w:type="dxa"/>
            <w:gridSpan w:val="6"/>
            <w:tcBorders>
              <w:right w:val="single" w:sz="12" w:space="0" w:color="auto"/>
            </w:tcBorders>
          </w:tcPr>
          <w:p w:rsidR="004073CD" w:rsidRDefault="004073CD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073CD" w:rsidTr="00EB519F">
        <w:tc>
          <w:tcPr>
            <w:tcW w:w="1738" w:type="dxa"/>
            <w:gridSpan w:val="2"/>
          </w:tcPr>
          <w:p w:rsidR="004073CD" w:rsidRDefault="00D418F9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Check in date</w:t>
            </w:r>
          </w:p>
        </w:tc>
        <w:tc>
          <w:tcPr>
            <w:tcW w:w="3118" w:type="dxa"/>
          </w:tcPr>
          <w:p w:rsidR="004073CD" w:rsidRDefault="004073CD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029" w:type="dxa"/>
            <w:gridSpan w:val="3"/>
          </w:tcPr>
          <w:p w:rsidR="004073CD" w:rsidRDefault="00D418F9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Check out date</w:t>
            </w:r>
          </w:p>
        </w:tc>
        <w:tc>
          <w:tcPr>
            <w:tcW w:w="2958" w:type="dxa"/>
            <w:gridSpan w:val="2"/>
            <w:tcBorders>
              <w:right w:val="single" w:sz="12" w:space="0" w:color="auto"/>
            </w:tcBorders>
          </w:tcPr>
          <w:p w:rsidR="004073CD" w:rsidRDefault="004073CD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6B1A5D" w:rsidTr="00CE542E">
        <w:trPr>
          <w:trHeight w:val="369"/>
        </w:trPr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6B1A5D" w:rsidRPr="009F15FC" w:rsidRDefault="006B1A5D" w:rsidP="00195B26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16"/>
                <w:szCs w:val="16"/>
              </w:rPr>
            </w:pPr>
            <w:r w:rsidRPr="009F15FC">
              <w:rPr>
                <w:rFonts w:ascii="Arial" w:hAnsi="Arial" w:cs="Arial" w:hint="eastAsia"/>
                <w:b/>
                <w:position w:val="6"/>
                <w:sz w:val="16"/>
                <w:szCs w:val="16"/>
              </w:rPr>
              <w:t>Rooms and guest</w:t>
            </w:r>
          </w:p>
        </w:tc>
        <w:tc>
          <w:tcPr>
            <w:tcW w:w="810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B1A5D" w:rsidRDefault="006B1A5D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ooms(     )   Adults (    )  </w:t>
            </w:r>
            <w:r w:rsidRPr="009F15FC">
              <w:rPr>
                <w:rFonts w:ascii="Arial" w:hAnsi="Arial" w:cs="Arial"/>
                <w:b/>
                <w:position w:val="6"/>
              </w:rPr>
              <w:t>Children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(    ) Infants(     )</w:t>
            </w:r>
          </w:p>
        </w:tc>
      </w:tr>
      <w:tr w:rsidR="00CE542E" w:rsidTr="00CE5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3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542E" w:rsidRPr="00477C27" w:rsidRDefault="00CE542E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 w:rsidRPr="00477C27">
              <w:rPr>
                <w:rFonts w:ascii="Arial" w:hAnsi="Arial" w:cs="Arial" w:hint="eastAsia"/>
                <w:b/>
                <w:position w:val="6"/>
              </w:rPr>
              <w:t>Room Type</w:t>
            </w:r>
          </w:p>
          <w:p w:rsidR="00CE542E" w:rsidRPr="00477C27" w:rsidRDefault="00CE542E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 w:rsidRPr="00477C27">
              <w:rPr>
                <w:rFonts w:ascii="Arial" w:hAnsi="Arial" w:cs="Arial" w:hint="eastAsia"/>
                <w:b/>
                <w:position w:val="6"/>
              </w:rPr>
              <w:t>&amp; Breakfast</w:t>
            </w:r>
          </w:p>
          <w:p w:rsidR="00CE542E" w:rsidRPr="00477C27" w:rsidRDefault="00CE542E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  <w:p w:rsidR="00CE542E" w:rsidRPr="00477C27" w:rsidRDefault="00CE542E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42E" w:rsidRPr="00C66912" w:rsidRDefault="00CE542E" w:rsidP="00C66912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*please mark your type of room*</w:t>
            </w:r>
          </w:p>
          <w:p w:rsidR="00CE542E" w:rsidRDefault="00AE1771" w:rsidP="00477C27">
            <w:pPr>
              <w:pStyle w:val="Style2"/>
              <w:spacing w:before="40"/>
              <w:ind w:firstLineChars="50" w:firstLine="9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Standard </w:t>
            </w:r>
            <w:r w:rsidR="00CE542E">
              <w:rPr>
                <w:rFonts w:ascii="Arial" w:hAnsi="Arial" w:cs="Arial" w:hint="eastAsia"/>
                <w:b/>
                <w:position w:val="6"/>
              </w:rPr>
              <w:t>twin</w:t>
            </w: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(two bed) (     )    </w:t>
            </w:r>
            <w:r w:rsidRPr="00E97901">
              <w:rPr>
                <w:rFonts w:ascii="Arial" w:hAnsi="Arial" w:cs="Arial" w:hint="eastAsia"/>
                <w:b/>
                <w:strike/>
                <w:position w:val="6"/>
              </w:rPr>
              <w:t xml:space="preserve">Standard </w:t>
            </w:r>
            <w:r w:rsidR="00CE542E" w:rsidRPr="00E97901">
              <w:rPr>
                <w:rFonts w:ascii="Arial" w:hAnsi="Arial" w:cs="Arial" w:hint="eastAsia"/>
                <w:b/>
                <w:strike/>
                <w:position w:val="6"/>
              </w:rPr>
              <w:t xml:space="preserve">double (one bed) ( </w:t>
            </w:r>
            <w:r w:rsidR="00CE542E" w:rsidRPr="00E97901">
              <w:rPr>
                <w:rFonts w:ascii="Arial" w:hAnsi="Arial" w:cs="Arial" w:hint="eastAsia"/>
                <w:b/>
                <w:strike/>
                <w:color w:val="FF0000"/>
                <w:position w:val="6"/>
              </w:rPr>
              <w:t xml:space="preserve">   </w:t>
            </w:r>
            <w:r w:rsidR="00CE542E" w:rsidRPr="00E97901">
              <w:rPr>
                <w:rFonts w:ascii="Arial" w:hAnsi="Arial" w:cs="Arial" w:hint="eastAsia"/>
                <w:b/>
                <w:strike/>
                <w:position w:val="6"/>
              </w:rPr>
              <w:t xml:space="preserve"> )</w:t>
            </w:r>
          </w:p>
          <w:p w:rsidR="00CE542E" w:rsidRPr="00700F7B" w:rsidRDefault="00CE542E" w:rsidP="00FF60BF">
            <w:pPr>
              <w:pStyle w:val="Style2"/>
              <w:spacing w:before="40"/>
              <w:ind w:firstLineChars="50" w:firstLine="90"/>
              <w:jc w:val="left"/>
              <w:rPr>
                <w:rFonts w:ascii="Arial" w:hAnsi="Arial" w:cs="Arial"/>
                <w:b/>
                <w:position w:val="6"/>
              </w:rPr>
            </w:pPr>
            <w:r w:rsidRPr="00700F7B">
              <w:rPr>
                <w:rFonts w:ascii="Arial" w:hAnsi="Arial" w:cs="Arial" w:hint="eastAsia"/>
                <w:b/>
                <w:position w:val="6"/>
              </w:rPr>
              <w:t>Deluxe double</w:t>
            </w:r>
            <w:r w:rsidR="00AE1771" w:rsidRPr="00700F7B">
              <w:rPr>
                <w:rFonts w:ascii="Arial" w:hAnsi="Arial" w:cs="Arial"/>
                <w:b/>
                <w:position w:val="6"/>
              </w:rPr>
              <w:t xml:space="preserve"> </w:t>
            </w:r>
            <w:r w:rsidR="00AE1771" w:rsidRPr="00700F7B">
              <w:rPr>
                <w:rFonts w:ascii="Arial" w:hAnsi="Arial" w:cs="Arial" w:hint="eastAsia"/>
                <w:b/>
                <w:position w:val="6"/>
              </w:rPr>
              <w:t xml:space="preserve">(one bed) </w:t>
            </w:r>
            <w:r w:rsidR="00E97901" w:rsidRPr="00700F7B">
              <w:rPr>
                <w:rFonts w:ascii="Arial" w:hAnsi="Arial" w:cs="Arial" w:hint="eastAsia"/>
                <w:b/>
                <w:position w:val="6"/>
              </w:rPr>
              <w:t>(     )</w:t>
            </w:r>
            <w:r w:rsidRPr="00700F7B">
              <w:rPr>
                <w:rFonts w:ascii="Arial" w:hAnsi="Arial" w:cs="Arial" w:hint="eastAsia"/>
                <w:b/>
                <w:position w:val="6"/>
              </w:rPr>
              <w:t xml:space="preserve"> </w:t>
            </w:r>
          </w:p>
          <w:p w:rsidR="00CE542E" w:rsidRDefault="00CE542E" w:rsidP="00A713EE">
            <w:pPr>
              <w:pStyle w:val="Style2"/>
              <w:spacing w:before="40"/>
              <w:ind w:firstLineChars="50" w:firstLine="9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B</w:t>
            </w:r>
            <w:r w:rsidR="00AE1771">
              <w:rPr>
                <w:rFonts w:ascii="Arial" w:hAnsi="Arial" w:cs="Arial" w:hint="eastAsia"/>
                <w:b/>
                <w:position w:val="6"/>
              </w:rPr>
              <w:t>reakfast (morning buffet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, </w:t>
            </w:r>
            <w:r>
              <w:rPr>
                <w:rFonts w:ascii="Arial" w:hAnsi="Arial" w:cs="Arial"/>
                <w:b/>
                <w:position w:val="6"/>
              </w:rPr>
              <w:t>KRW</w:t>
            </w:r>
            <w:r w:rsidRPr="009F15FC">
              <w:rPr>
                <w:rFonts w:ascii="Arial" w:hAnsi="Arial" w:cs="Arial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13,000</w:t>
            </w:r>
            <w:r w:rsidRPr="009F15FC">
              <w:rPr>
                <w:rFonts w:ascii="Arial" w:hAnsi="Arial" w:cs="Arial"/>
                <w:b/>
                <w:position w:val="6"/>
              </w:rPr>
              <w:t>/per meal</w:t>
            </w:r>
            <w:r>
              <w:rPr>
                <w:rFonts w:ascii="Arial" w:hAnsi="Arial" w:cs="Arial" w:hint="eastAsia"/>
                <w:b/>
                <w:position w:val="6"/>
              </w:rPr>
              <w:t>): (  Yes,   No  )</w:t>
            </w:r>
          </w:p>
        </w:tc>
      </w:tr>
      <w:tr w:rsidR="00CE542E" w:rsidTr="00CE5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664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CE542E" w:rsidRPr="00477C27" w:rsidRDefault="00CE542E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 w:rsidRPr="00477C27">
              <w:rPr>
                <w:rFonts w:ascii="Arial" w:hAnsi="Arial" w:cs="Arial" w:hint="eastAsia"/>
                <w:b/>
                <w:position w:val="6"/>
              </w:rPr>
              <w:t>Room Rate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42E" w:rsidRDefault="00477C27" w:rsidP="008E5A95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Standard </w:t>
            </w:r>
            <w:r w:rsidR="00CE542E">
              <w:rPr>
                <w:rFonts w:ascii="Arial" w:hAnsi="Arial" w:cs="Arial" w:hint="eastAsia"/>
                <w:b/>
                <w:position w:val="6"/>
              </w:rPr>
              <w:t>type (</w:t>
            </w:r>
            <w:r w:rsidR="00CE542E" w:rsidRPr="00E97901">
              <w:rPr>
                <w:rFonts w:ascii="Arial" w:hAnsi="Arial" w:cs="Arial" w:hint="eastAsia"/>
                <w:b/>
                <w:strike/>
                <w:position w:val="6"/>
              </w:rPr>
              <w:t>double</w:t>
            </w:r>
            <w:r w:rsidR="00CE542E">
              <w:rPr>
                <w:rFonts w:ascii="Arial" w:hAnsi="Arial" w:cs="Arial" w:hint="eastAsia"/>
                <w:b/>
                <w:position w:val="6"/>
              </w:rPr>
              <w:t>/ twin) : KRW 120,000 /per night/room only</w:t>
            </w:r>
          </w:p>
          <w:p w:rsidR="00CE542E" w:rsidRPr="00700F7B" w:rsidRDefault="00CE542E" w:rsidP="0077164A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bookmarkStart w:id="0" w:name="_GoBack"/>
            <w:r w:rsidRPr="00700F7B">
              <w:rPr>
                <w:rFonts w:ascii="Arial" w:hAnsi="Arial" w:cs="Arial" w:hint="eastAsia"/>
                <w:b/>
                <w:position w:val="6"/>
              </w:rPr>
              <w:t xml:space="preserve">Deluxe double type : </w:t>
            </w:r>
            <w:r w:rsidR="00477C27" w:rsidRPr="00700F7B">
              <w:rPr>
                <w:rFonts w:ascii="Arial" w:hAnsi="Arial" w:cs="Arial" w:hint="eastAsia"/>
                <w:b/>
                <w:position w:val="6"/>
              </w:rPr>
              <w:t xml:space="preserve">        </w:t>
            </w:r>
            <w:r w:rsidRPr="00700F7B">
              <w:rPr>
                <w:rFonts w:ascii="Arial" w:hAnsi="Arial" w:cs="Arial" w:hint="eastAsia"/>
                <w:b/>
                <w:position w:val="6"/>
              </w:rPr>
              <w:t>KRW</w:t>
            </w:r>
            <w:r w:rsidR="00AC3B9D" w:rsidRPr="00700F7B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 w:rsidRPr="00700F7B">
              <w:rPr>
                <w:rFonts w:ascii="Arial" w:hAnsi="Arial" w:cs="Arial" w:hint="eastAsia"/>
                <w:b/>
                <w:position w:val="6"/>
              </w:rPr>
              <w:t>120,000 /per night/room only</w:t>
            </w:r>
          </w:p>
          <w:bookmarkEnd w:id="0"/>
          <w:p w:rsidR="00CE542E" w:rsidRDefault="00CE542E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* </w:t>
            </w:r>
            <w:r w:rsidRPr="006D7266">
              <w:rPr>
                <w:rFonts w:ascii="Arial" w:hAnsi="Arial" w:cs="Arial"/>
                <w:b/>
                <w:position w:val="6"/>
              </w:rPr>
              <w:t>The roo</w:t>
            </w:r>
            <w:r>
              <w:rPr>
                <w:rFonts w:ascii="Arial" w:hAnsi="Arial" w:cs="Arial"/>
                <w:b/>
                <w:position w:val="6"/>
              </w:rPr>
              <w:t xml:space="preserve">ms are based on </w:t>
            </w:r>
            <w:r>
              <w:rPr>
                <w:rFonts w:ascii="Arial" w:hAnsi="Arial" w:cs="Arial" w:hint="eastAsia"/>
                <w:b/>
                <w:position w:val="6"/>
              </w:rPr>
              <w:t>two person</w:t>
            </w:r>
            <w:r w:rsidR="009D4091">
              <w:rPr>
                <w:rFonts w:ascii="Arial" w:hAnsi="Arial" w:cs="Arial" w:hint="eastAsia"/>
                <w:b/>
                <w:position w:val="6"/>
              </w:rPr>
              <w:t>s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only</w:t>
            </w:r>
            <w:r w:rsidRPr="006D7266">
              <w:rPr>
                <w:rFonts w:ascii="Arial" w:hAnsi="Arial" w:cs="Arial"/>
                <w:b/>
                <w:position w:val="6"/>
              </w:rPr>
              <w:t>.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</w:p>
          <w:p w:rsidR="00CE542E" w:rsidRDefault="00CE542E" w:rsidP="00FF60BF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* The room </w:t>
            </w:r>
            <w:r>
              <w:rPr>
                <w:rFonts w:ascii="Arial" w:hAnsi="Arial" w:cs="Arial"/>
                <w:b/>
                <w:position w:val="6"/>
              </w:rPr>
              <w:t xml:space="preserve">charge </w:t>
            </w:r>
            <w:r>
              <w:rPr>
                <w:rFonts w:ascii="Arial" w:hAnsi="Arial" w:cs="Arial" w:hint="eastAsia"/>
                <w:b/>
                <w:position w:val="6"/>
              </w:rPr>
              <w:t>does NOT</w:t>
            </w: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in</w:t>
            </w:r>
            <w:r>
              <w:rPr>
                <w:rFonts w:ascii="Arial" w:hAnsi="Arial" w:cs="Arial"/>
                <w:b/>
                <w:position w:val="6"/>
              </w:rPr>
              <w:t>clud</w:t>
            </w:r>
            <w:r>
              <w:rPr>
                <w:rFonts w:ascii="Arial" w:hAnsi="Arial" w:cs="Arial" w:hint="eastAsia"/>
                <w:b/>
                <w:position w:val="6"/>
              </w:rPr>
              <w:t>e breakfast.</w:t>
            </w:r>
          </w:p>
          <w:p w:rsidR="00CE542E" w:rsidRPr="009A1FB2" w:rsidRDefault="00CE542E" w:rsidP="004C12F7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*Additional person From 4 years old to 12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years old: KRW 15,000/ Adult KRW 20,000</w:t>
            </w:r>
            <w:r>
              <w:rPr>
                <w:rFonts w:ascii="Arial" w:hAnsi="Arial" w:cs="Arial" w:hint="eastAsia"/>
                <w:b/>
                <w:position w:val="6"/>
              </w:rPr>
              <w:t>(R/O)</w:t>
            </w:r>
          </w:p>
        </w:tc>
      </w:tr>
    </w:tbl>
    <w:p w:rsidR="00E505DC" w:rsidRDefault="005F4F63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*The rates above are including service charge and tax.</w:t>
      </w:r>
    </w:p>
    <w:p w:rsidR="00FD520A" w:rsidRDefault="004073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Guarantee</w:t>
      </w:r>
      <w:r>
        <w:rPr>
          <w:rFonts w:ascii="Arial" w:hAnsi="Arial" w:cs="Arial" w:hint="eastAsia"/>
          <w:b/>
        </w:rPr>
        <w:t>d</w:t>
      </w:r>
      <w:r>
        <w:rPr>
          <w:rFonts w:ascii="Arial" w:hAnsi="Arial" w:cs="Arial"/>
          <w:b/>
        </w:rPr>
        <w:t>:</w:t>
      </w:r>
      <w:r w:rsidR="00746098">
        <w:rPr>
          <w:rFonts w:ascii="Arial" w:hAnsi="Arial" w:cs="Arial" w:hint="eastAsia"/>
          <w:b/>
        </w:rPr>
        <w:t xml:space="preserve"> The credit card information </w:t>
      </w:r>
      <w:r w:rsidR="00FD520A">
        <w:rPr>
          <w:rFonts w:ascii="Arial" w:hAnsi="Arial" w:cs="Arial" w:hint="eastAsia"/>
          <w:b/>
        </w:rPr>
        <w:t xml:space="preserve">should be </w:t>
      </w:r>
      <w:r w:rsidR="00746098">
        <w:rPr>
          <w:rFonts w:ascii="Arial" w:hAnsi="Arial" w:cs="Arial" w:hint="eastAsia"/>
          <w:b/>
        </w:rPr>
        <w:t>provided when b</w:t>
      </w:r>
      <w:r w:rsidR="00FD520A">
        <w:rPr>
          <w:rFonts w:ascii="Arial" w:hAnsi="Arial" w:cs="Arial" w:hint="eastAsia"/>
          <w:b/>
        </w:rPr>
        <w:t>ooking is done.</w:t>
      </w:r>
    </w:p>
    <w:p w:rsidR="00746098" w:rsidRDefault="007460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>
        <w:rPr>
          <w:rFonts w:ascii="Arial" w:hAnsi="Arial" w:cs="Arial" w:hint="eastAsia"/>
          <w:b/>
        </w:rPr>
        <w:t>he full amount of the reservation must be paid at check in or out.</w:t>
      </w:r>
    </w:p>
    <w:tbl>
      <w:tblPr>
        <w:tblW w:w="9843" w:type="dxa"/>
        <w:tblInd w:w="19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820"/>
        <w:gridCol w:w="2092"/>
        <w:gridCol w:w="1418"/>
        <w:gridCol w:w="1125"/>
        <w:gridCol w:w="1380"/>
        <w:gridCol w:w="2008"/>
      </w:tblGrid>
      <w:tr w:rsidR="004073CD">
        <w:trPr>
          <w:cantSplit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073CD" w:rsidRDefault="004073C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D" w:rsidRDefault="004073C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D" w:rsidRDefault="004073C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Card </w:t>
            </w:r>
            <w:r w:rsidR="00FD520A">
              <w:rPr>
                <w:rFonts w:ascii="Arial" w:hAnsi="Arial" w:cs="Arial"/>
                <w:b/>
                <w:position w:val="6"/>
              </w:rPr>
              <w:t xml:space="preserve">No. </w:t>
            </w:r>
          </w:p>
        </w:tc>
        <w:tc>
          <w:tcPr>
            <w:tcW w:w="451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73CD" w:rsidRDefault="004073C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073CD">
        <w:trPr>
          <w:cantSplit/>
        </w:trPr>
        <w:tc>
          <w:tcPr>
            <w:tcW w:w="18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073CD" w:rsidRDefault="00FD520A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Name on Card </w:t>
            </w:r>
          </w:p>
        </w:tc>
        <w:tc>
          <w:tcPr>
            <w:tcW w:w="8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73CD" w:rsidRDefault="004073C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073CD" w:rsidTr="00FF60BF">
        <w:trPr>
          <w:cantSplit/>
          <w:trHeight w:val="304"/>
        </w:trPr>
        <w:tc>
          <w:tcPr>
            <w:tcW w:w="18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073CD" w:rsidRDefault="004073C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 w:rsidR="00FD520A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073CD" w:rsidRDefault="004073C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073CD" w:rsidRDefault="00FD520A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Exp. Date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073CD" w:rsidRDefault="004073C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</w:tbl>
    <w:p w:rsidR="008F7973" w:rsidRDefault="005F4F63" w:rsidP="00573722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*</w:t>
      </w:r>
      <w:r w:rsidR="004073CD">
        <w:rPr>
          <w:rFonts w:ascii="Arial" w:hAnsi="Arial" w:cs="Arial" w:hint="eastAsia"/>
          <w:b/>
        </w:rPr>
        <w:t xml:space="preserve">Cancellation Policy : </w:t>
      </w:r>
    </w:p>
    <w:p w:rsidR="00573722" w:rsidRDefault="00573722" w:rsidP="00573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 w:hint="eastAsia"/>
          <w:b/>
        </w:rPr>
        <w:t xml:space="preserve"> 30</w:t>
      </w:r>
      <w:r w:rsidRPr="00573722">
        <w:rPr>
          <w:rFonts w:ascii="Arial" w:hAnsi="Arial" w:cs="Arial"/>
          <w:b/>
        </w:rPr>
        <w:t>% cancella</w:t>
      </w:r>
      <w:r>
        <w:rPr>
          <w:rFonts w:ascii="Arial" w:hAnsi="Arial" w:cs="Arial"/>
          <w:b/>
        </w:rPr>
        <w:t>tion fee</w:t>
      </w:r>
      <w:r w:rsidR="00FD520A">
        <w:rPr>
          <w:rFonts w:ascii="Arial" w:hAnsi="Arial" w:cs="Arial" w:hint="eastAsia"/>
          <w:b/>
        </w:rPr>
        <w:t xml:space="preserve"> of one day stay</w:t>
      </w:r>
      <w:r>
        <w:rPr>
          <w:rFonts w:ascii="Arial" w:hAnsi="Arial" w:cs="Arial"/>
          <w:b/>
        </w:rPr>
        <w:t xml:space="preserve"> if notice is received </w:t>
      </w:r>
      <w:r w:rsidR="00422519">
        <w:rPr>
          <w:rFonts w:ascii="Arial" w:hAnsi="Arial" w:cs="Arial" w:hint="eastAsia"/>
          <w:b/>
        </w:rPr>
        <w:t>2</w:t>
      </w:r>
      <w:r w:rsidRPr="00573722">
        <w:rPr>
          <w:rFonts w:ascii="Arial" w:hAnsi="Arial" w:cs="Arial"/>
          <w:b/>
        </w:rPr>
        <w:t xml:space="preserve"> day before the arrival date.</w:t>
      </w:r>
    </w:p>
    <w:p w:rsidR="00573722" w:rsidRDefault="00573722" w:rsidP="00573722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* 50% cancellat</w:t>
      </w:r>
      <w:r w:rsidR="00422519">
        <w:rPr>
          <w:rFonts w:ascii="Arial" w:hAnsi="Arial" w:cs="Arial" w:hint="eastAsia"/>
          <w:b/>
        </w:rPr>
        <w:t xml:space="preserve">ion fee </w:t>
      </w:r>
      <w:r w:rsidR="00FD520A">
        <w:rPr>
          <w:rFonts w:ascii="Arial" w:hAnsi="Arial" w:cs="Arial" w:hint="eastAsia"/>
          <w:b/>
        </w:rPr>
        <w:t xml:space="preserve">of one day stay </w:t>
      </w:r>
      <w:r w:rsidR="00422519">
        <w:rPr>
          <w:rFonts w:ascii="Arial" w:hAnsi="Arial" w:cs="Arial" w:hint="eastAsia"/>
          <w:b/>
        </w:rPr>
        <w:t xml:space="preserve">if notice is received 1 </w:t>
      </w:r>
      <w:r>
        <w:rPr>
          <w:rFonts w:ascii="Arial" w:hAnsi="Arial" w:cs="Arial" w:hint="eastAsia"/>
          <w:b/>
        </w:rPr>
        <w:t>day before the arrival date.</w:t>
      </w:r>
    </w:p>
    <w:p w:rsidR="00573722" w:rsidRDefault="00573722" w:rsidP="00573722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* 100% cancellation fee </w:t>
      </w:r>
      <w:r w:rsidR="00FD520A">
        <w:rPr>
          <w:rFonts w:ascii="Arial" w:hAnsi="Arial" w:cs="Arial" w:hint="eastAsia"/>
          <w:b/>
        </w:rPr>
        <w:t>of whole period r</w:t>
      </w:r>
      <w:r w:rsidR="001D5E6D">
        <w:rPr>
          <w:rFonts w:ascii="Arial" w:hAnsi="Arial" w:cs="Arial" w:hint="eastAsia"/>
          <w:b/>
        </w:rPr>
        <w:t xml:space="preserve">eservation </w:t>
      </w:r>
      <w:r>
        <w:rPr>
          <w:rFonts w:ascii="Arial" w:hAnsi="Arial" w:cs="Arial" w:hint="eastAsia"/>
          <w:b/>
        </w:rPr>
        <w:t>if notice is recei</w:t>
      </w:r>
      <w:r w:rsidR="00422519">
        <w:rPr>
          <w:rFonts w:ascii="Arial" w:hAnsi="Arial" w:cs="Arial" w:hint="eastAsia"/>
          <w:b/>
        </w:rPr>
        <w:t xml:space="preserve">ved on the day </w:t>
      </w:r>
      <w:r>
        <w:rPr>
          <w:rFonts w:ascii="Arial" w:hAnsi="Arial" w:cs="Arial" w:hint="eastAsia"/>
          <w:b/>
        </w:rPr>
        <w:t>or no</w:t>
      </w:r>
      <w:r w:rsidR="00A03E31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show.</w:t>
      </w:r>
    </w:p>
    <w:p w:rsidR="008E5A95" w:rsidRPr="001D5E6D" w:rsidRDefault="008E5A95" w:rsidP="00357C79">
      <w:pPr>
        <w:ind w:firstLineChars="100" w:firstLine="177"/>
        <w:jc w:val="center"/>
        <w:rPr>
          <w:rFonts w:ascii="Arial" w:hAnsi="Arial" w:cs="Arial"/>
          <w:b/>
          <w:sz w:val="18"/>
          <w:szCs w:val="18"/>
        </w:rPr>
      </w:pPr>
    </w:p>
    <w:p w:rsidR="008F7973" w:rsidRPr="00D30D19" w:rsidRDefault="00FD6FC8" w:rsidP="00357C79">
      <w:pPr>
        <w:ind w:firstLineChars="100" w:firstLine="177"/>
        <w:jc w:val="center"/>
        <w:rPr>
          <w:rFonts w:ascii="Arial" w:hAnsi="Arial" w:cs="Arial"/>
          <w:b/>
          <w:sz w:val="18"/>
          <w:szCs w:val="18"/>
        </w:rPr>
      </w:pPr>
      <w:r w:rsidRPr="00FD6FC8">
        <w:rPr>
          <w:rFonts w:ascii="Arial" w:hAnsi="Arial" w:cs="Arial"/>
          <w:b/>
          <w:sz w:val="18"/>
          <w:szCs w:val="18"/>
        </w:rPr>
        <w:t>Thank you for choosing our hotel.</w:t>
      </w:r>
    </w:p>
    <w:sectPr w:rsidR="008F7973" w:rsidRPr="00D30D19" w:rsidSect="00186E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C2" w:rsidRDefault="00D36DC2" w:rsidP="00401BCC">
      <w:r>
        <w:separator/>
      </w:r>
    </w:p>
  </w:endnote>
  <w:endnote w:type="continuationSeparator" w:id="0">
    <w:p w:rsidR="00D36DC2" w:rsidRDefault="00D36DC2" w:rsidP="0040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C2" w:rsidRDefault="00D36DC2" w:rsidP="00401BCC">
      <w:r>
        <w:separator/>
      </w:r>
    </w:p>
  </w:footnote>
  <w:footnote w:type="continuationSeparator" w:id="0">
    <w:p w:rsidR="00D36DC2" w:rsidRDefault="00D36DC2" w:rsidP="0040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F6E82"/>
    <w:multiLevelType w:val="hybridMultilevel"/>
    <w:tmpl w:val="EF089950"/>
    <w:lvl w:ilvl="0" w:tplc="6C707A28">
      <w:numFmt w:val="bullet"/>
      <w:suff w:val="space"/>
      <w:lvlText w:val=""/>
      <w:lvlJc w:val="left"/>
      <w:pPr>
        <w:ind w:left="520" w:hanging="12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50191E39"/>
    <w:multiLevelType w:val="hybridMultilevel"/>
    <w:tmpl w:val="F7982B16"/>
    <w:lvl w:ilvl="0" w:tplc="1B46D076">
      <w:numFmt w:val="bullet"/>
      <w:lvlText w:val="-"/>
      <w:lvlJc w:val="left"/>
      <w:pPr>
        <w:ind w:left="760" w:hanging="360"/>
      </w:pPr>
      <w:rPr>
        <w:rFonts w:ascii="Arial" w:eastAsia="바탕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54B4991"/>
    <w:multiLevelType w:val="hybridMultilevel"/>
    <w:tmpl w:val="22987C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0BF1040"/>
    <w:multiLevelType w:val="hybridMultilevel"/>
    <w:tmpl w:val="7AEAF65E"/>
    <w:lvl w:ilvl="0" w:tplc="C3BA55FE"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C2"/>
    <w:rsid w:val="00006A1B"/>
    <w:rsid w:val="000078E4"/>
    <w:rsid w:val="000135CC"/>
    <w:rsid w:val="00017EE4"/>
    <w:rsid w:val="000200DD"/>
    <w:rsid w:val="00020D4F"/>
    <w:rsid w:val="00030FB1"/>
    <w:rsid w:val="00033092"/>
    <w:rsid w:val="00040BF2"/>
    <w:rsid w:val="000440A3"/>
    <w:rsid w:val="00044AD0"/>
    <w:rsid w:val="00044EEE"/>
    <w:rsid w:val="00050592"/>
    <w:rsid w:val="00055A44"/>
    <w:rsid w:val="00055D5C"/>
    <w:rsid w:val="00055DEF"/>
    <w:rsid w:val="00063099"/>
    <w:rsid w:val="0006311E"/>
    <w:rsid w:val="0006717D"/>
    <w:rsid w:val="0007729E"/>
    <w:rsid w:val="00080731"/>
    <w:rsid w:val="00081DA1"/>
    <w:rsid w:val="00082DAD"/>
    <w:rsid w:val="0008337B"/>
    <w:rsid w:val="00084478"/>
    <w:rsid w:val="00087316"/>
    <w:rsid w:val="000917DC"/>
    <w:rsid w:val="00093140"/>
    <w:rsid w:val="00094E48"/>
    <w:rsid w:val="00095CB3"/>
    <w:rsid w:val="00096ED1"/>
    <w:rsid w:val="000A5297"/>
    <w:rsid w:val="000B0D21"/>
    <w:rsid w:val="000B52BB"/>
    <w:rsid w:val="000B621B"/>
    <w:rsid w:val="000B72EE"/>
    <w:rsid w:val="000C6206"/>
    <w:rsid w:val="000C7519"/>
    <w:rsid w:val="000D6676"/>
    <w:rsid w:val="000D6CFE"/>
    <w:rsid w:val="000E23B7"/>
    <w:rsid w:val="000E6D50"/>
    <w:rsid w:val="000F1F7D"/>
    <w:rsid w:val="000F30FC"/>
    <w:rsid w:val="000F5F16"/>
    <w:rsid w:val="000F61BB"/>
    <w:rsid w:val="000F690B"/>
    <w:rsid w:val="00104ABA"/>
    <w:rsid w:val="00111F79"/>
    <w:rsid w:val="0011244B"/>
    <w:rsid w:val="0011335B"/>
    <w:rsid w:val="001137C2"/>
    <w:rsid w:val="001138A4"/>
    <w:rsid w:val="00120CB5"/>
    <w:rsid w:val="00123BD5"/>
    <w:rsid w:val="00124BC1"/>
    <w:rsid w:val="001262A1"/>
    <w:rsid w:val="001304D8"/>
    <w:rsid w:val="00133C80"/>
    <w:rsid w:val="00135D01"/>
    <w:rsid w:val="00135DFA"/>
    <w:rsid w:val="00136D1D"/>
    <w:rsid w:val="0014315A"/>
    <w:rsid w:val="00144209"/>
    <w:rsid w:val="001442AE"/>
    <w:rsid w:val="00146033"/>
    <w:rsid w:val="0015050E"/>
    <w:rsid w:val="0015447C"/>
    <w:rsid w:val="00154903"/>
    <w:rsid w:val="00154AE0"/>
    <w:rsid w:val="00155003"/>
    <w:rsid w:val="0016589B"/>
    <w:rsid w:val="00166249"/>
    <w:rsid w:val="00166294"/>
    <w:rsid w:val="00170ED6"/>
    <w:rsid w:val="00170F12"/>
    <w:rsid w:val="001769D8"/>
    <w:rsid w:val="001828A4"/>
    <w:rsid w:val="001850EB"/>
    <w:rsid w:val="00186E5D"/>
    <w:rsid w:val="00192AC2"/>
    <w:rsid w:val="00195B26"/>
    <w:rsid w:val="0019688D"/>
    <w:rsid w:val="001973EC"/>
    <w:rsid w:val="001B2F7D"/>
    <w:rsid w:val="001B2FD5"/>
    <w:rsid w:val="001B3733"/>
    <w:rsid w:val="001B590B"/>
    <w:rsid w:val="001B66E1"/>
    <w:rsid w:val="001B70E9"/>
    <w:rsid w:val="001C32D2"/>
    <w:rsid w:val="001C56B4"/>
    <w:rsid w:val="001C5768"/>
    <w:rsid w:val="001D192C"/>
    <w:rsid w:val="001D1F87"/>
    <w:rsid w:val="001D302D"/>
    <w:rsid w:val="001D5E6D"/>
    <w:rsid w:val="001E0013"/>
    <w:rsid w:val="001E0DFE"/>
    <w:rsid w:val="001E4A1C"/>
    <w:rsid w:val="001E7D24"/>
    <w:rsid w:val="001F007C"/>
    <w:rsid w:val="001F5224"/>
    <w:rsid w:val="001F6098"/>
    <w:rsid w:val="001F6120"/>
    <w:rsid w:val="0020390D"/>
    <w:rsid w:val="00214CA8"/>
    <w:rsid w:val="002216A8"/>
    <w:rsid w:val="00225D59"/>
    <w:rsid w:val="002402AD"/>
    <w:rsid w:val="00244935"/>
    <w:rsid w:val="00244CB0"/>
    <w:rsid w:val="00244E13"/>
    <w:rsid w:val="00245A21"/>
    <w:rsid w:val="00245D13"/>
    <w:rsid w:val="002462F1"/>
    <w:rsid w:val="00247458"/>
    <w:rsid w:val="00247F17"/>
    <w:rsid w:val="002503C9"/>
    <w:rsid w:val="002553DB"/>
    <w:rsid w:val="0025675D"/>
    <w:rsid w:val="00257E2A"/>
    <w:rsid w:val="0026739B"/>
    <w:rsid w:val="00276B10"/>
    <w:rsid w:val="00282D0D"/>
    <w:rsid w:val="00291777"/>
    <w:rsid w:val="00292D41"/>
    <w:rsid w:val="00295F56"/>
    <w:rsid w:val="002A0CD0"/>
    <w:rsid w:val="002A1CAD"/>
    <w:rsid w:val="002A3729"/>
    <w:rsid w:val="002A4B47"/>
    <w:rsid w:val="002A7E9E"/>
    <w:rsid w:val="002B01B2"/>
    <w:rsid w:val="002B099B"/>
    <w:rsid w:val="002B1549"/>
    <w:rsid w:val="002B3E7C"/>
    <w:rsid w:val="002B4F35"/>
    <w:rsid w:val="002C0625"/>
    <w:rsid w:val="002C7456"/>
    <w:rsid w:val="002E1027"/>
    <w:rsid w:val="002E36A7"/>
    <w:rsid w:val="002F5E3B"/>
    <w:rsid w:val="003013D6"/>
    <w:rsid w:val="0031061F"/>
    <w:rsid w:val="003106EB"/>
    <w:rsid w:val="0031201C"/>
    <w:rsid w:val="003120AE"/>
    <w:rsid w:val="00314203"/>
    <w:rsid w:val="00314518"/>
    <w:rsid w:val="00316674"/>
    <w:rsid w:val="00320C07"/>
    <w:rsid w:val="003238CB"/>
    <w:rsid w:val="00325A84"/>
    <w:rsid w:val="003279A8"/>
    <w:rsid w:val="00332BA2"/>
    <w:rsid w:val="00333D8C"/>
    <w:rsid w:val="003342D4"/>
    <w:rsid w:val="0033670D"/>
    <w:rsid w:val="00336FA8"/>
    <w:rsid w:val="00342500"/>
    <w:rsid w:val="00344864"/>
    <w:rsid w:val="00346D16"/>
    <w:rsid w:val="003474A7"/>
    <w:rsid w:val="00350EFE"/>
    <w:rsid w:val="00352D8B"/>
    <w:rsid w:val="00356703"/>
    <w:rsid w:val="00357C79"/>
    <w:rsid w:val="00361AB7"/>
    <w:rsid w:val="0036761B"/>
    <w:rsid w:val="00367788"/>
    <w:rsid w:val="003716F6"/>
    <w:rsid w:val="00372455"/>
    <w:rsid w:val="003738D5"/>
    <w:rsid w:val="00382099"/>
    <w:rsid w:val="0038368D"/>
    <w:rsid w:val="003838CA"/>
    <w:rsid w:val="003908C3"/>
    <w:rsid w:val="003924D2"/>
    <w:rsid w:val="003A16FA"/>
    <w:rsid w:val="003A2B39"/>
    <w:rsid w:val="003A2C21"/>
    <w:rsid w:val="003B2D1F"/>
    <w:rsid w:val="003B3C5E"/>
    <w:rsid w:val="003B54E9"/>
    <w:rsid w:val="003B6406"/>
    <w:rsid w:val="003B681F"/>
    <w:rsid w:val="003C2D1D"/>
    <w:rsid w:val="003C38F9"/>
    <w:rsid w:val="003C444C"/>
    <w:rsid w:val="003C46F9"/>
    <w:rsid w:val="003C5944"/>
    <w:rsid w:val="003C6B4A"/>
    <w:rsid w:val="003D13E4"/>
    <w:rsid w:val="003D1AFA"/>
    <w:rsid w:val="003E14B0"/>
    <w:rsid w:val="003E2C00"/>
    <w:rsid w:val="003E3B99"/>
    <w:rsid w:val="003E3DEB"/>
    <w:rsid w:val="003E76C7"/>
    <w:rsid w:val="003F0B97"/>
    <w:rsid w:val="003F17A0"/>
    <w:rsid w:val="003F4B34"/>
    <w:rsid w:val="003F4DF7"/>
    <w:rsid w:val="00401BCC"/>
    <w:rsid w:val="00404517"/>
    <w:rsid w:val="004073CD"/>
    <w:rsid w:val="0041161F"/>
    <w:rsid w:val="00421421"/>
    <w:rsid w:val="00422519"/>
    <w:rsid w:val="0042332D"/>
    <w:rsid w:val="00424B41"/>
    <w:rsid w:val="004262D2"/>
    <w:rsid w:val="004264A4"/>
    <w:rsid w:val="00431B4A"/>
    <w:rsid w:val="004353CC"/>
    <w:rsid w:val="00440AD1"/>
    <w:rsid w:val="00440E0B"/>
    <w:rsid w:val="004432FF"/>
    <w:rsid w:val="0044690C"/>
    <w:rsid w:val="00446D0F"/>
    <w:rsid w:val="00452753"/>
    <w:rsid w:val="00454801"/>
    <w:rsid w:val="00456CBB"/>
    <w:rsid w:val="00464398"/>
    <w:rsid w:val="00464A53"/>
    <w:rsid w:val="00465A98"/>
    <w:rsid w:val="00466BB0"/>
    <w:rsid w:val="00466E41"/>
    <w:rsid w:val="00473978"/>
    <w:rsid w:val="00477C27"/>
    <w:rsid w:val="0048117D"/>
    <w:rsid w:val="004823CC"/>
    <w:rsid w:val="00485AAE"/>
    <w:rsid w:val="00485CFE"/>
    <w:rsid w:val="0049195C"/>
    <w:rsid w:val="00491FC5"/>
    <w:rsid w:val="004A2754"/>
    <w:rsid w:val="004B2A77"/>
    <w:rsid w:val="004B34D6"/>
    <w:rsid w:val="004B5861"/>
    <w:rsid w:val="004B6530"/>
    <w:rsid w:val="004C12F7"/>
    <w:rsid w:val="004C5D9E"/>
    <w:rsid w:val="004C5E25"/>
    <w:rsid w:val="004D5330"/>
    <w:rsid w:val="004D5BFE"/>
    <w:rsid w:val="004D5D01"/>
    <w:rsid w:val="004E29C9"/>
    <w:rsid w:val="004E54F1"/>
    <w:rsid w:val="004F54CF"/>
    <w:rsid w:val="004F5CF4"/>
    <w:rsid w:val="005058BE"/>
    <w:rsid w:val="005065CF"/>
    <w:rsid w:val="00515471"/>
    <w:rsid w:val="00533E5D"/>
    <w:rsid w:val="0053689F"/>
    <w:rsid w:val="00536F49"/>
    <w:rsid w:val="00545585"/>
    <w:rsid w:val="00550EF0"/>
    <w:rsid w:val="00552F26"/>
    <w:rsid w:val="00555447"/>
    <w:rsid w:val="005556A8"/>
    <w:rsid w:val="00556FF9"/>
    <w:rsid w:val="005612FD"/>
    <w:rsid w:val="00562BF9"/>
    <w:rsid w:val="00565169"/>
    <w:rsid w:val="00565BC4"/>
    <w:rsid w:val="00566195"/>
    <w:rsid w:val="005668AE"/>
    <w:rsid w:val="00570A28"/>
    <w:rsid w:val="00573722"/>
    <w:rsid w:val="00573BD6"/>
    <w:rsid w:val="00574110"/>
    <w:rsid w:val="00576F7B"/>
    <w:rsid w:val="00581E51"/>
    <w:rsid w:val="005874D7"/>
    <w:rsid w:val="00587CF5"/>
    <w:rsid w:val="00593B21"/>
    <w:rsid w:val="00593FDB"/>
    <w:rsid w:val="00596456"/>
    <w:rsid w:val="00597827"/>
    <w:rsid w:val="005A0A09"/>
    <w:rsid w:val="005A48B8"/>
    <w:rsid w:val="005A48F4"/>
    <w:rsid w:val="005A5592"/>
    <w:rsid w:val="005A6B56"/>
    <w:rsid w:val="005B1A6D"/>
    <w:rsid w:val="005B3A08"/>
    <w:rsid w:val="005B5635"/>
    <w:rsid w:val="005B7D7A"/>
    <w:rsid w:val="005B7E57"/>
    <w:rsid w:val="005C6B6B"/>
    <w:rsid w:val="005D6089"/>
    <w:rsid w:val="005D6351"/>
    <w:rsid w:val="005D6A22"/>
    <w:rsid w:val="005E3B84"/>
    <w:rsid w:val="005E3F6E"/>
    <w:rsid w:val="005E4947"/>
    <w:rsid w:val="005E73F1"/>
    <w:rsid w:val="005F00DF"/>
    <w:rsid w:val="005F3459"/>
    <w:rsid w:val="005F4F63"/>
    <w:rsid w:val="005F569A"/>
    <w:rsid w:val="005F64AE"/>
    <w:rsid w:val="00605796"/>
    <w:rsid w:val="006058B3"/>
    <w:rsid w:val="006064E4"/>
    <w:rsid w:val="00606C37"/>
    <w:rsid w:val="00606DB5"/>
    <w:rsid w:val="00607A44"/>
    <w:rsid w:val="00625277"/>
    <w:rsid w:val="00627129"/>
    <w:rsid w:val="0063219A"/>
    <w:rsid w:val="00635053"/>
    <w:rsid w:val="006402A2"/>
    <w:rsid w:val="006407E4"/>
    <w:rsid w:val="00643EA7"/>
    <w:rsid w:val="0065598A"/>
    <w:rsid w:val="00660A88"/>
    <w:rsid w:val="00660E3B"/>
    <w:rsid w:val="0066440A"/>
    <w:rsid w:val="00664D28"/>
    <w:rsid w:val="00670378"/>
    <w:rsid w:val="00671440"/>
    <w:rsid w:val="00672C5A"/>
    <w:rsid w:val="006738D3"/>
    <w:rsid w:val="00682DCE"/>
    <w:rsid w:val="00684CC9"/>
    <w:rsid w:val="006858A0"/>
    <w:rsid w:val="00690B01"/>
    <w:rsid w:val="0069239A"/>
    <w:rsid w:val="00692B71"/>
    <w:rsid w:val="006A34DA"/>
    <w:rsid w:val="006A3B68"/>
    <w:rsid w:val="006A4AE9"/>
    <w:rsid w:val="006A5DDF"/>
    <w:rsid w:val="006B05F4"/>
    <w:rsid w:val="006B1A5D"/>
    <w:rsid w:val="006B1EAF"/>
    <w:rsid w:val="006B238B"/>
    <w:rsid w:val="006B239E"/>
    <w:rsid w:val="006B52FF"/>
    <w:rsid w:val="006B7242"/>
    <w:rsid w:val="006C019C"/>
    <w:rsid w:val="006C152D"/>
    <w:rsid w:val="006C2D90"/>
    <w:rsid w:val="006C3454"/>
    <w:rsid w:val="006C4D47"/>
    <w:rsid w:val="006C5141"/>
    <w:rsid w:val="006D05C2"/>
    <w:rsid w:val="006D05D4"/>
    <w:rsid w:val="006D211A"/>
    <w:rsid w:val="006D35EA"/>
    <w:rsid w:val="006D364E"/>
    <w:rsid w:val="006D44B8"/>
    <w:rsid w:val="006D66BE"/>
    <w:rsid w:val="006D7266"/>
    <w:rsid w:val="006E36DE"/>
    <w:rsid w:val="006E501F"/>
    <w:rsid w:val="006F6E69"/>
    <w:rsid w:val="00700F7B"/>
    <w:rsid w:val="007016B4"/>
    <w:rsid w:val="00702903"/>
    <w:rsid w:val="00702B8A"/>
    <w:rsid w:val="007062D9"/>
    <w:rsid w:val="00706CE4"/>
    <w:rsid w:val="007112A9"/>
    <w:rsid w:val="0071242D"/>
    <w:rsid w:val="00712A83"/>
    <w:rsid w:val="007141F9"/>
    <w:rsid w:val="00715068"/>
    <w:rsid w:val="007275F5"/>
    <w:rsid w:val="007365F9"/>
    <w:rsid w:val="00746098"/>
    <w:rsid w:val="00747241"/>
    <w:rsid w:val="007473FC"/>
    <w:rsid w:val="00755A24"/>
    <w:rsid w:val="00762A7D"/>
    <w:rsid w:val="0076654A"/>
    <w:rsid w:val="00766EE1"/>
    <w:rsid w:val="00767FCD"/>
    <w:rsid w:val="0077164A"/>
    <w:rsid w:val="00774D3F"/>
    <w:rsid w:val="0077729D"/>
    <w:rsid w:val="00777A8C"/>
    <w:rsid w:val="00780152"/>
    <w:rsid w:val="00783A79"/>
    <w:rsid w:val="0078554D"/>
    <w:rsid w:val="0078798E"/>
    <w:rsid w:val="00790DD5"/>
    <w:rsid w:val="00791218"/>
    <w:rsid w:val="007928DE"/>
    <w:rsid w:val="00795588"/>
    <w:rsid w:val="007B660B"/>
    <w:rsid w:val="007C0993"/>
    <w:rsid w:val="007C1F44"/>
    <w:rsid w:val="007C56B7"/>
    <w:rsid w:val="007D0BF2"/>
    <w:rsid w:val="007D674A"/>
    <w:rsid w:val="007D6E39"/>
    <w:rsid w:val="007D72B5"/>
    <w:rsid w:val="00805068"/>
    <w:rsid w:val="00823C0A"/>
    <w:rsid w:val="00825F1E"/>
    <w:rsid w:val="00833970"/>
    <w:rsid w:val="00837951"/>
    <w:rsid w:val="00841038"/>
    <w:rsid w:val="0084365A"/>
    <w:rsid w:val="00844E73"/>
    <w:rsid w:val="00851222"/>
    <w:rsid w:val="008519A9"/>
    <w:rsid w:val="00854A78"/>
    <w:rsid w:val="0085712F"/>
    <w:rsid w:val="008635E9"/>
    <w:rsid w:val="00865F9C"/>
    <w:rsid w:val="008671A3"/>
    <w:rsid w:val="00867A3E"/>
    <w:rsid w:val="00870A63"/>
    <w:rsid w:val="00870FBC"/>
    <w:rsid w:val="00871E97"/>
    <w:rsid w:val="00873CA8"/>
    <w:rsid w:val="00875590"/>
    <w:rsid w:val="00880AE3"/>
    <w:rsid w:val="00881E31"/>
    <w:rsid w:val="00885ACC"/>
    <w:rsid w:val="00893277"/>
    <w:rsid w:val="008976AC"/>
    <w:rsid w:val="008B01D8"/>
    <w:rsid w:val="008B0B58"/>
    <w:rsid w:val="008B6C7C"/>
    <w:rsid w:val="008B6D8F"/>
    <w:rsid w:val="008C2E33"/>
    <w:rsid w:val="008E1E6B"/>
    <w:rsid w:val="008E5A95"/>
    <w:rsid w:val="008E7AC8"/>
    <w:rsid w:val="008F22A9"/>
    <w:rsid w:val="008F5845"/>
    <w:rsid w:val="008F7973"/>
    <w:rsid w:val="0090092A"/>
    <w:rsid w:val="009015D1"/>
    <w:rsid w:val="009069BC"/>
    <w:rsid w:val="00910078"/>
    <w:rsid w:val="009118D5"/>
    <w:rsid w:val="0091674F"/>
    <w:rsid w:val="009207A4"/>
    <w:rsid w:val="009248B9"/>
    <w:rsid w:val="00926EBB"/>
    <w:rsid w:val="0094125E"/>
    <w:rsid w:val="0094193F"/>
    <w:rsid w:val="009469C8"/>
    <w:rsid w:val="00953D28"/>
    <w:rsid w:val="0095657F"/>
    <w:rsid w:val="00961F95"/>
    <w:rsid w:val="0096319C"/>
    <w:rsid w:val="009649F2"/>
    <w:rsid w:val="00967892"/>
    <w:rsid w:val="00974A28"/>
    <w:rsid w:val="009844FD"/>
    <w:rsid w:val="00997AFB"/>
    <w:rsid w:val="009A0BA0"/>
    <w:rsid w:val="009A0EC8"/>
    <w:rsid w:val="009A11A3"/>
    <w:rsid w:val="009A1FB2"/>
    <w:rsid w:val="009A3FD7"/>
    <w:rsid w:val="009A5EB5"/>
    <w:rsid w:val="009A725F"/>
    <w:rsid w:val="009B38E4"/>
    <w:rsid w:val="009B665E"/>
    <w:rsid w:val="009C1379"/>
    <w:rsid w:val="009C4B99"/>
    <w:rsid w:val="009D2694"/>
    <w:rsid w:val="009D4091"/>
    <w:rsid w:val="009D6384"/>
    <w:rsid w:val="009E0500"/>
    <w:rsid w:val="009E359B"/>
    <w:rsid w:val="009F15FC"/>
    <w:rsid w:val="009F21B7"/>
    <w:rsid w:val="009F2826"/>
    <w:rsid w:val="009F296D"/>
    <w:rsid w:val="009F3ABB"/>
    <w:rsid w:val="009F5717"/>
    <w:rsid w:val="00A0291D"/>
    <w:rsid w:val="00A02A50"/>
    <w:rsid w:val="00A03E31"/>
    <w:rsid w:val="00A14527"/>
    <w:rsid w:val="00A1642E"/>
    <w:rsid w:val="00A210C0"/>
    <w:rsid w:val="00A26628"/>
    <w:rsid w:val="00A27EF2"/>
    <w:rsid w:val="00A352FB"/>
    <w:rsid w:val="00A40636"/>
    <w:rsid w:val="00A4278B"/>
    <w:rsid w:val="00A428F2"/>
    <w:rsid w:val="00A436E7"/>
    <w:rsid w:val="00A44EC2"/>
    <w:rsid w:val="00A56A3B"/>
    <w:rsid w:val="00A57CF8"/>
    <w:rsid w:val="00A61ED5"/>
    <w:rsid w:val="00A713EE"/>
    <w:rsid w:val="00A76095"/>
    <w:rsid w:val="00A84C0D"/>
    <w:rsid w:val="00A866C1"/>
    <w:rsid w:val="00A93CAC"/>
    <w:rsid w:val="00A945C0"/>
    <w:rsid w:val="00A97338"/>
    <w:rsid w:val="00AA1DE4"/>
    <w:rsid w:val="00AA4056"/>
    <w:rsid w:val="00AA7FD6"/>
    <w:rsid w:val="00AB04F0"/>
    <w:rsid w:val="00AB480D"/>
    <w:rsid w:val="00AC3AD2"/>
    <w:rsid w:val="00AC3B9D"/>
    <w:rsid w:val="00AC476A"/>
    <w:rsid w:val="00AC51B5"/>
    <w:rsid w:val="00AC6C41"/>
    <w:rsid w:val="00AC7A1B"/>
    <w:rsid w:val="00AD2CA2"/>
    <w:rsid w:val="00AD5172"/>
    <w:rsid w:val="00AD5360"/>
    <w:rsid w:val="00AD6104"/>
    <w:rsid w:val="00AE00C6"/>
    <w:rsid w:val="00AE1593"/>
    <w:rsid w:val="00AE1771"/>
    <w:rsid w:val="00AE40B4"/>
    <w:rsid w:val="00AE76B5"/>
    <w:rsid w:val="00AF4925"/>
    <w:rsid w:val="00AF728A"/>
    <w:rsid w:val="00AF79A5"/>
    <w:rsid w:val="00B0560B"/>
    <w:rsid w:val="00B056CF"/>
    <w:rsid w:val="00B27B58"/>
    <w:rsid w:val="00B27F71"/>
    <w:rsid w:val="00B32808"/>
    <w:rsid w:val="00B3329D"/>
    <w:rsid w:val="00B34833"/>
    <w:rsid w:val="00B41FF2"/>
    <w:rsid w:val="00B5142D"/>
    <w:rsid w:val="00B52BB4"/>
    <w:rsid w:val="00B56531"/>
    <w:rsid w:val="00B57559"/>
    <w:rsid w:val="00B60359"/>
    <w:rsid w:val="00B659A8"/>
    <w:rsid w:val="00B65ED4"/>
    <w:rsid w:val="00B77461"/>
    <w:rsid w:val="00B80F20"/>
    <w:rsid w:val="00B810A4"/>
    <w:rsid w:val="00B82F5C"/>
    <w:rsid w:val="00B835DC"/>
    <w:rsid w:val="00B84310"/>
    <w:rsid w:val="00B868F5"/>
    <w:rsid w:val="00B87FCC"/>
    <w:rsid w:val="00B9038D"/>
    <w:rsid w:val="00B90A9F"/>
    <w:rsid w:val="00B9575E"/>
    <w:rsid w:val="00BA722E"/>
    <w:rsid w:val="00BB2C51"/>
    <w:rsid w:val="00BB47F0"/>
    <w:rsid w:val="00BB5463"/>
    <w:rsid w:val="00BC3770"/>
    <w:rsid w:val="00BC5FA1"/>
    <w:rsid w:val="00BD049C"/>
    <w:rsid w:val="00BE30BC"/>
    <w:rsid w:val="00BE6283"/>
    <w:rsid w:val="00BE6746"/>
    <w:rsid w:val="00BF5DDF"/>
    <w:rsid w:val="00C01EC3"/>
    <w:rsid w:val="00C042B3"/>
    <w:rsid w:val="00C12FBB"/>
    <w:rsid w:val="00C176D2"/>
    <w:rsid w:val="00C17AF5"/>
    <w:rsid w:val="00C26403"/>
    <w:rsid w:val="00C264C0"/>
    <w:rsid w:val="00C323FB"/>
    <w:rsid w:val="00C33869"/>
    <w:rsid w:val="00C36A0B"/>
    <w:rsid w:val="00C406A1"/>
    <w:rsid w:val="00C471C4"/>
    <w:rsid w:val="00C476B3"/>
    <w:rsid w:val="00C478FF"/>
    <w:rsid w:val="00C53CAE"/>
    <w:rsid w:val="00C5441C"/>
    <w:rsid w:val="00C55FA6"/>
    <w:rsid w:val="00C60422"/>
    <w:rsid w:val="00C60509"/>
    <w:rsid w:val="00C62C6E"/>
    <w:rsid w:val="00C664E2"/>
    <w:rsid w:val="00C66912"/>
    <w:rsid w:val="00C718C5"/>
    <w:rsid w:val="00C73EEC"/>
    <w:rsid w:val="00C76DB0"/>
    <w:rsid w:val="00C777CD"/>
    <w:rsid w:val="00C81E7D"/>
    <w:rsid w:val="00C83F4E"/>
    <w:rsid w:val="00C92B4F"/>
    <w:rsid w:val="00C941A6"/>
    <w:rsid w:val="00C9468E"/>
    <w:rsid w:val="00C9480B"/>
    <w:rsid w:val="00CA2602"/>
    <w:rsid w:val="00CA3257"/>
    <w:rsid w:val="00CA377F"/>
    <w:rsid w:val="00CA4CCF"/>
    <w:rsid w:val="00CA550B"/>
    <w:rsid w:val="00CA7585"/>
    <w:rsid w:val="00CB28C0"/>
    <w:rsid w:val="00CB44B1"/>
    <w:rsid w:val="00CC1789"/>
    <w:rsid w:val="00CC546F"/>
    <w:rsid w:val="00CC6239"/>
    <w:rsid w:val="00CD0A79"/>
    <w:rsid w:val="00CD1188"/>
    <w:rsid w:val="00CD1D98"/>
    <w:rsid w:val="00CD44A3"/>
    <w:rsid w:val="00CD7EB0"/>
    <w:rsid w:val="00CD7EDE"/>
    <w:rsid w:val="00CE2209"/>
    <w:rsid w:val="00CE2411"/>
    <w:rsid w:val="00CE4EB0"/>
    <w:rsid w:val="00CE542E"/>
    <w:rsid w:val="00CE54C8"/>
    <w:rsid w:val="00CE611F"/>
    <w:rsid w:val="00CF1031"/>
    <w:rsid w:val="00CF1798"/>
    <w:rsid w:val="00CF1DE2"/>
    <w:rsid w:val="00CF3305"/>
    <w:rsid w:val="00CF3D71"/>
    <w:rsid w:val="00CF44CA"/>
    <w:rsid w:val="00CF4AAD"/>
    <w:rsid w:val="00CF5497"/>
    <w:rsid w:val="00D033DD"/>
    <w:rsid w:val="00D07CA5"/>
    <w:rsid w:val="00D104DB"/>
    <w:rsid w:val="00D1092F"/>
    <w:rsid w:val="00D11E05"/>
    <w:rsid w:val="00D12884"/>
    <w:rsid w:val="00D1293E"/>
    <w:rsid w:val="00D169CC"/>
    <w:rsid w:val="00D24F58"/>
    <w:rsid w:val="00D27226"/>
    <w:rsid w:val="00D2793C"/>
    <w:rsid w:val="00D27D3D"/>
    <w:rsid w:val="00D30D19"/>
    <w:rsid w:val="00D32245"/>
    <w:rsid w:val="00D332B2"/>
    <w:rsid w:val="00D342DC"/>
    <w:rsid w:val="00D36DC2"/>
    <w:rsid w:val="00D40483"/>
    <w:rsid w:val="00D410A5"/>
    <w:rsid w:val="00D418F9"/>
    <w:rsid w:val="00D420CE"/>
    <w:rsid w:val="00D4314F"/>
    <w:rsid w:val="00D4450F"/>
    <w:rsid w:val="00D45FA2"/>
    <w:rsid w:val="00D5006A"/>
    <w:rsid w:val="00D51F82"/>
    <w:rsid w:val="00D54286"/>
    <w:rsid w:val="00D55B56"/>
    <w:rsid w:val="00D56FD7"/>
    <w:rsid w:val="00D60DAD"/>
    <w:rsid w:val="00D6219D"/>
    <w:rsid w:val="00D63AD0"/>
    <w:rsid w:val="00D670C5"/>
    <w:rsid w:val="00D76530"/>
    <w:rsid w:val="00D7683C"/>
    <w:rsid w:val="00D7748F"/>
    <w:rsid w:val="00D8009E"/>
    <w:rsid w:val="00D85204"/>
    <w:rsid w:val="00D855E1"/>
    <w:rsid w:val="00D87100"/>
    <w:rsid w:val="00D91B69"/>
    <w:rsid w:val="00D94196"/>
    <w:rsid w:val="00D96DDB"/>
    <w:rsid w:val="00DA3F59"/>
    <w:rsid w:val="00DA558F"/>
    <w:rsid w:val="00DA5C76"/>
    <w:rsid w:val="00DA6060"/>
    <w:rsid w:val="00DA6EA3"/>
    <w:rsid w:val="00DA7410"/>
    <w:rsid w:val="00DB7ADD"/>
    <w:rsid w:val="00DC1B63"/>
    <w:rsid w:val="00DC3264"/>
    <w:rsid w:val="00DC60CC"/>
    <w:rsid w:val="00DC7108"/>
    <w:rsid w:val="00DD21ED"/>
    <w:rsid w:val="00DD23C3"/>
    <w:rsid w:val="00DD28FA"/>
    <w:rsid w:val="00DD4219"/>
    <w:rsid w:val="00DE02FE"/>
    <w:rsid w:val="00DE0BAE"/>
    <w:rsid w:val="00DE0CE1"/>
    <w:rsid w:val="00DE1BC8"/>
    <w:rsid w:val="00DE1CC2"/>
    <w:rsid w:val="00DE3FAD"/>
    <w:rsid w:val="00DE71FE"/>
    <w:rsid w:val="00DF3F17"/>
    <w:rsid w:val="00E00857"/>
    <w:rsid w:val="00E0497B"/>
    <w:rsid w:val="00E05F59"/>
    <w:rsid w:val="00E10076"/>
    <w:rsid w:val="00E13FD9"/>
    <w:rsid w:val="00E1748D"/>
    <w:rsid w:val="00E17AF2"/>
    <w:rsid w:val="00E2406D"/>
    <w:rsid w:val="00E376E6"/>
    <w:rsid w:val="00E40687"/>
    <w:rsid w:val="00E44017"/>
    <w:rsid w:val="00E45736"/>
    <w:rsid w:val="00E47904"/>
    <w:rsid w:val="00E500FB"/>
    <w:rsid w:val="00E505DC"/>
    <w:rsid w:val="00E514D3"/>
    <w:rsid w:val="00E51E5A"/>
    <w:rsid w:val="00E53B16"/>
    <w:rsid w:val="00E577ED"/>
    <w:rsid w:val="00E579C2"/>
    <w:rsid w:val="00E57BDF"/>
    <w:rsid w:val="00E614E2"/>
    <w:rsid w:val="00E62DC0"/>
    <w:rsid w:val="00E73A5E"/>
    <w:rsid w:val="00E73C76"/>
    <w:rsid w:val="00E74A1E"/>
    <w:rsid w:val="00E74D15"/>
    <w:rsid w:val="00E77A61"/>
    <w:rsid w:val="00E87AA4"/>
    <w:rsid w:val="00E90271"/>
    <w:rsid w:val="00E928D5"/>
    <w:rsid w:val="00E97901"/>
    <w:rsid w:val="00EB0CA7"/>
    <w:rsid w:val="00EB133E"/>
    <w:rsid w:val="00EB31C6"/>
    <w:rsid w:val="00EB3656"/>
    <w:rsid w:val="00EB49A7"/>
    <w:rsid w:val="00EB519F"/>
    <w:rsid w:val="00EC0781"/>
    <w:rsid w:val="00EC09A5"/>
    <w:rsid w:val="00EC1CC0"/>
    <w:rsid w:val="00EC543C"/>
    <w:rsid w:val="00ED4891"/>
    <w:rsid w:val="00ED68CD"/>
    <w:rsid w:val="00EE073F"/>
    <w:rsid w:val="00EE124B"/>
    <w:rsid w:val="00EE5E73"/>
    <w:rsid w:val="00EE688D"/>
    <w:rsid w:val="00EF0B2C"/>
    <w:rsid w:val="00EF229E"/>
    <w:rsid w:val="00EF504E"/>
    <w:rsid w:val="00EF5C86"/>
    <w:rsid w:val="00EF60A7"/>
    <w:rsid w:val="00EF74AB"/>
    <w:rsid w:val="00F01808"/>
    <w:rsid w:val="00F0281F"/>
    <w:rsid w:val="00F044CD"/>
    <w:rsid w:val="00F15771"/>
    <w:rsid w:val="00F15DA9"/>
    <w:rsid w:val="00F33E91"/>
    <w:rsid w:val="00F3583E"/>
    <w:rsid w:val="00F41111"/>
    <w:rsid w:val="00F4652C"/>
    <w:rsid w:val="00F46F1C"/>
    <w:rsid w:val="00F4755D"/>
    <w:rsid w:val="00F50E73"/>
    <w:rsid w:val="00F531E1"/>
    <w:rsid w:val="00F55A0F"/>
    <w:rsid w:val="00F567D9"/>
    <w:rsid w:val="00F56F34"/>
    <w:rsid w:val="00F615A9"/>
    <w:rsid w:val="00F64FA3"/>
    <w:rsid w:val="00F65561"/>
    <w:rsid w:val="00F656EA"/>
    <w:rsid w:val="00F72A9B"/>
    <w:rsid w:val="00F77BA6"/>
    <w:rsid w:val="00F80CCC"/>
    <w:rsid w:val="00F840C2"/>
    <w:rsid w:val="00F904AA"/>
    <w:rsid w:val="00F932AA"/>
    <w:rsid w:val="00F93BFC"/>
    <w:rsid w:val="00F96A71"/>
    <w:rsid w:val="00FA407F"/>
    <w:rsid w:val="00FB0906"/>
    <w:rsid w:val="00FB0A4E"/>
    <w:rsid w:val="00FB67CF"/>
    <w:rsid w:val="00FC65F2"/>
    <w:rsid w:val="00FD098C"/>
    <w:rsid w:val="00FD34BD"/>
    <w:rsid w:val="00FD520A"/>
    <w:rsid w:val="00FD6FC8"/>
    <w:rsid w:val="00FD7636"/>
    <w:rsid w:val="00FD77F6"/>
    <w:rsid w:val="00FE00BA"/>
    <w:rsid w:val="00FE3D2E"/>
    <w:rsid w:val="00FE4FAE"/>
    <w:rsid w:val="00FF60BF"/>
    <w:rsid w:val="00FF70C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FC5A2E9-677B-429E-BE87-037540A0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2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character" w:styleId="a4">
    <w:name w:val="Hyperlink"/>
    <w:rPr>
      <w:color w:val="0000FF"/>
      <w:u w:val="single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5">
    <w:name w:val="header"/>
    <w:basedOn w:val="a"/>
    <w:link w:val="Char"/>
    <w:rsid w:val="00401BCC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5"/>
    <w:rsid w:val="00401BCC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401BCC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6"/>
    <w:rsid w:val="00401BC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0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han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telhan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8B33-2B11-4B29-9BE6-6BCE7E01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9E3C9526</Template>
  <TotalTime>3</TotalTime>
  <Pages>1</Pages>
  <Words>273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HOTEL RESERVATION FORM  For  00000000</vt:lpstr>
    </vt:vector>
  </TitlesOfParts>
  <Company>Samsung Electronics</Company>
  <LinksUpToDate>false</LinksUpToDate>
  <CharactersWithSpaces>1758</CharactersWithSpaces>
  <SharedDoc>false</SharedDoc>
  <HLinks>
    <vt:vector size="12" baseType="variant"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http://www.hotelhana.co.kr/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mailto:hotelhana@hotmail.com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  For  00000000</dc:title>
  <dc:subject/>
  <dc:creator>신형철</dc:creator>
  <cp:keywords/>
  <cp:lastModifiedBy>Park, Jongho</cp:lastModifiedBy>
  <cp:revision>4</cp:revision>
  <cp:lastPrinted>2014-01-20T01:59:00Z</cp:lastPrinted>
  <dcterms:created xsi:type="dcterms:W3CDTF">2015-04-26T02:05:00Z</dcterms:created>
  <dcterms:modified xsi:type="dcterms:W3CDTF">2015-05-10T12:13:00Z</dcterms:modified>
</cp:coreProperties>
</file>