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53" w:rsidRPr="001F49C6" w:rsidRDefault="001F49C6" w:rsidP="001F4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DD23 </w:t>
      </w:r>
      <w:r w:rsidR="005C3AE9">
        <w:rPr>
          <w:rFonts w:ascii="Times New Roman" w:hAnsi="Times New Roman" w:cs="Times New Roman"/>
          <w:b/>
          <w:sz w:val="28"/>
          <w:szCs w:val="28"/>
        </w:rPr>
        <w:t>Student Support Application</w:t>
      </w:r>
    </w:p>
    <w:p w:rsidR="001F49C6" w:rsidRPr="001F49C6" w:rsidRDefault="001F49C6">
      <w:pPr>
        <w:rPr>
          <w:rFonts w:ascii="Times New Roman" w:hAnsi="Times New Roman" w:cs="Times New Roman"/>
        </w:rPr>
      </w:pPr>
    </w:p>
    <w:p w:rsidR="001F49C6" w:rsidRDefault="005C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</w:t>
      </w:r>
      <w:r w:rsidR="001F49C6" w:rsidRPr="001F49C6">
        <w:rPr>
          <w:rFonts w:ascii="Times New Roman" w:hAnsi="Times New Roman" w:cs="Times New Roman"/>
          <w:sz w:val="24"/>
          <w:szCs w:val="24"/>
        </w:rPr>
        <w:t>’s name:</w:t>
      </w:r>
    </w:p>
    <w:p w:rsidR="00985935" w:rsidRPr="001F49C6" w:rsidRDefault="005C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Affiliation:</w:t>
      </w:r>
    </w:p>
    <w:p w:rsidR="001F49C6" w:rsidRPr="001F49C6" w:rsidRDefault="001F49C6">
      <w:pPr>
        <w:rPr>
          <w:rFonts w:ascii="Times New Roman" w:hAnsi="Times New Roman" w:cs="Times New Roman"/>
          <w:sz w:val="24"/>
          <w:szCs w:val="24"/>
        </w:rPr>
      </w:pPr>
      <w:r w:rsidRPr="001F49C6">
        <w:rPr>
          <w:rFonts w:ascii="Times New Roman" w:hAnsi="Times New Roman" w:cs="Times New Roman"/>
          <w:sz w:val="24"/>
          <w:szCs w:val="24"/>
        </w:rPr>
        <w:t>Address:</w:t>
      </w:r>
    </w:p>
    <w:p w:rsidR="001F49C6" w:rsidRDefault="001F49C6">
      <w:pPr>
        <w:rPr>
          <w:rFonts w:ascii="Times New Roman" w:hAnsi="Times New Roman" w:cs="Times New Roman"/>
          <w:sz w:val="24"/>
          <w:szCs w:val="24"/>
        </w:rPr>
      </w:pPr>
      <w:r w:rsidRPr="001F49C6">
        <w:rPr>
          <w:rFonts w:ascii="Times New Roman" w:hAnsi="Times New Roman" w:cs="Times New Roman"/>
          <w:sz w:val="24"/>
          <w:szCs w:val="24"/>
        </w:rPr>
        <w:t>E-mail</w:t>
      </w:r>
      <w:r w:rsidR="005C3AE9">
        <w:rPr>
          <w:rFonts w:ascii="Times New Roman" w:hAnsi="Times New Roman" w:cs="Times New Roman"/>
          <w:sz w:val="24"/>
          <w:szCs w:val="24"/>
        </w:rPr>
        <w:t>:</w:t>
      </w:r>
    </w:p>
    <w:p w:rsidR="005C3AE9" w:rsidRDefault="005C3AE9">
      <w:pPr>
        <w:rPr>
          <w:rFonts w:ascii="Times New Roman" w:hAnsi="Times New Roman" w:cs="Times New Roman"/>
          <w:sz w:val="24"/>
          <w:szCs w:val="24"/>
        </w:rPr>
      </w:pPr>
    </w:p>
    <w:p w:rsidR="005C3AE9" w:rsidRDefault="005C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Advisor’s name:</w:t>
      </w:r>
    </w:p>
    <w:p w:rsidR="005C3AE9" w:rsidRDefault="005C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Affiliation:</w:t>
      </w:r>
    </w:p>
    <w:p w:rsidR="005C3AE9" w:rsidRDefault="005C3AE9" w:rsidP="005C3AE9">
      <w:pPr>
        <w:rPr>
          <w:rFonts w:ascii="Times New Roman" w:hAnsi="Times New Roman" w:cs="Times New Roman"/>
          <w:sz w:val="24"/>
          <w:szCs w:val="24"/>
        </w:rPr>
      </w:pPr>
      <w:r w:rsidRPr="001F49C6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49C6" w:rsidRDefault="001F49C6">
      <w:pPr>
        <w:rPr>
          <w:rFonts w:ascii="Times New Roman" w:hAnsi="Times New Roman" w:cs="Times New Roman"/>
          <w:sz w:val="24"/>
          <w:szCs w:val="24"/>
        </w:rPr>
      </w:pPr>
    </w:p>
    <w:p w:rsidR="005C3AE9" w:rsidRDefault="005C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type</w:t>
      </w:r>
      <w:r>
        <w:rPr>
          <w:rFonts w:ascii="Times New Roman" w:hAnsi="Times New Roman" w:cs="Times New Roman" w:hint="eastAsia"/>
          <w:sz w:val="24"/>
          <w:szCs w:val="24"/>
        </w:rPr>
        <w:t>:</w:t>
      </w:r>
    </w:p>
    <w:p w:rsidR="005C3AE9" w:rsidRDefault="005C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)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Minisymposium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talk</w:t>
      </w:r>
    </w:p>
    <w:p w:rsidR="005C3AE9" w:rsidRDefault="005C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Contributed talk</w:t>
      </w:r>
    </w:p>
    <w:p w:rsidR="005C3AE9" w:rsidRDefault="005C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Poster</w:t>
      </w:r>
    </w:p>
    <w:p w:rsidR="005C3AE9" w:rsidRDefault="005C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None</w:t>
      </w:r>
    </w:p>
    <w:p w:rsidR="00F24583" w:rsidRDefault="00F24583">
      <w:pPr>
        <w:rPr>
          <w:rFonts w:ascii="Times New Roman" w:hAnsi="Times New Roman" w:cs="Times New Roman"/>
          <w:sz w:val="24"/>
          <w:szCs w:val="24"/>
        </w:rPr>
      </w:pPr>
    </w:p>
    <w:p w:rsidR="00F24583" w:rsidRDefault="00F24583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this form with your CV to </w:t>
      </w:r>
      <w:hyperlink r:id="rId5" w:history="1">
        <w:r w:rsidRPr="00205841">
          <w:rPr>
            <w:rStyle w:val="a3"/>
            <w:rFonts w:ascii="Times New Roman" w:hAnsi="Times New Roman" w:cs="Times New Roman"/>
            <w:sz w:val="24"/>
            <w:szCs w:val="24"/>
          </w:rPr>
          <w:t>dd23.2015@gmail.com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ask your advisor to send a recommendation letter separately.</w:t>
      </w:r>
    </w:p>
    <w:p w:rsidR="00F14AED" w:rsidRDefault="00F14AED">
      <w:pPr>
        <w:rPr>
          <w:rFonts w:ascii="Times New Roman" w:hAnsi="Times New Roman" w:cs="Times New Roman"/>
          <w:sz w:val="24"/>
          <w:szCs w:val="24"/>
        </w:rPr>
      </w:pPr>
    </w:p>
    <w:p w:rsidR="00985935" w:rsidRPr="001F49C6" w:rsidRDefault="008E7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Deadline: Mar. 15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985935">
        <w:rPr>
          <w:rFonts w:ascii="Times New Roman" w:hAnsi="Times New Roman" w:cs="Times New Roman"/>
          <w:sz w:val="24"/>
          <w:szCs w:val="24"/>
        </w:rPr>
        <w:t xml:space="preserve"> 2015.</w:t>
      </w:r>
      <w:bookmarkStart w:id="0" w:name="_GoBack"/>
      <w:bookmarkEnd w:id="0"/>
    </w:p>
    <w:sectPr w:rsidR="00985935" w:rsidRPr="001F49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D3"/>
    <w:rsid w:val="00006F9B"/>
    <w:rsid w:val="00017F7D"/>
    <w:rsid w:val="000240C6"/>
    <w:rsid w:val="000337D0"/>
    <w:rsid w:val="000426E9"/>
    <w:rsid w:val="00042E23"/>
    <w:rsid w:val="00067F95"/>
    <w:rsid w:val="00085A6F"/>
    <w:rsid w:val="0009448B"/>
    <w:rsid w:val="000A08D3"/>
    <w:rsid w:val="000D6F87"/>
    <w:rsid w:val="000E25E3"/>
    <w:rsid w:val="000E493B"/>
    <w:rsid w:val="00105743"/>
    <w:rsid w:val="001070DF"/>
    <w:rsid w:val="00131BF3"/>
    <w:rsid w:val="00143CCB"/>
    <w:rsid w:val="00192AE5"/>
    <w:rsid w:val="001A08BD"/>
    <w:rsid w:val="001C15A6"/>
    <w:rsid w:val="001D094B"/>
    <w:rsid w:val="001D1D48"/>
    <w:rsid w:val="001E79E6"/>
    <w:rsid w:val="001F1F20"/>
    <w:rsid w:val="001F49C6"/>
    <w:rsid w:val="0023014A"/>
    <w:rsid w:val="002514FE"/>
    <w:rsid w:val="0028344E"/>
    <w:rsid w:val="00297E10"/>
    <w:rsid w:val="002A52B1"/>
    <w:rsid w:val="002B1F11"/>
    <w:rsid w:val="002E0B4D"/>
    <w:rsid w:val="002E2EE2"/>
    <w:rsid w:val="002F4BAC"/>
    <w:rsid w:val="00316C10"/>
    <w:rsid w:val="003466DA"/>
    <w:rsid w:val="00347044"/>
    <w:rsid w:val="003773DB"/>
    <w:rsid w:val="00377EEE"/>
    <w:rsid w:val="00384C85"/>
    <w:rsid w:val="003B1FEE"/>
    <w:rsid w:val="003D3040"/>
    <w:rsid w:val="003E59EA"/>
    <w:rsid w:val="003F1B46"/>
    <w:rsid w:val="00411CA8"/>
    <w:rsid w:val="00417A3C"/>
    <w:rsid w:val="004354E2"/>
    <w:rsid w:val="00450FDA"/>
    <w:rsid w:val="004603FD"/>
    <w:rsid w:val="00466C38"/>
    <w:rsid w:val="0047780F"/>
    <w:rsid w:val="00485D0A"/>
    <w:rsid w:val="00486179"/>
    <w:rsid w:val="00486B4F"/>
    <w:rsid w:val="004C5115"/>
    <w:rsid w:val="004C57D8"/>
    <w:rsid w:val="004D3A16"/>
    <w:rsid w:val="004D441B"/>
    <w:rsid w:val="004E5636"/>
    <w:rsid w:val="0051689F"/>
    <w:rsid w:val="00525E86"/>
    <w:rsid w:val="00527921"/>
    <w:rsid w:val="005511D4"/>
    <w:rsid w:val="00562A88"/>
    <w:rsid w:val="00562AC6"/>
    <w:rsid w:val="00581A9A"/>
    <w:rsid w:val="005A0FF8"/>
    <w:rsid w:val="005B5EFF"/>
    <w:rsid w:val="005C2F47"/>
    <w:rsid w:val="005C3AE9"/>
    <w:rsid w:val="00613B38"/>
    <w:rsid w:val="006226E5"/>
    <w:rsid w:val="00623116"/>
    <w:rsid w:val="006342E7"/>
    <w:rsid w:val="00663FC5"/>
    <w:rsid w:val="00684E8A"/>
    <w:rsid w:val="00692C81"/>
    <w:rsid w:val="006B3F4E"/>
    <w:rsid w:val="006C2565"/>
    <w:rsid w:val="006C4884"/>
    <w:rsid w:val="006C6CF4"/>
    <w:rsid w:val="006D0AF9"/>
    <w:rsid w:val="00706282"/>
    <w:rsid w:val="00721678"/>
    <w:rsid w:val="007225E2"/>
    <w:rsid w:val="00734035"/>
    <w:rsid w:val="007407FB"/>
    <w:rsid w:val="00740A9F"/>
    <w:rsid w:val="00751639"/>
    <w:rsid w:val="007617B9"/>
    <w:rsid w:val="00787B2D"/>
    <w:rsid w:val="007C46D4"/>
    <w:rsid w:val="007F2CAF"/>
    <w:rsid w:val="007F3B13"/>
    <w:rsid w:val="007F6A52"/>
    <w:rsid w:val="007F7E72"/>
    <w:rsid w:val="0080628A"/>
    <w:rsid w:val="00807925"/>
    <w:rsid w:val="00877D2A"/>
    <w:rsid w:val="008C0468"/>
    <w:rsid w:val="008C0A37"/>
    <w:rsid w:val="008C2C66"/>
    <w:rsid w:val="008C6256"/>
    <w:rsid w:val="008C6E1E"/>
    <w:rsid w:val="008E7B61"/>
    <w:rsid w:val="008F00CF"/>
    <w:rsid w:val="008F6884"/>
    <w:rsid w:val="00923E20"/>
    <w:rsid w:val="00932EB8"/>
    <w:rsid w:val="00935E43"/>
    <w:rsid w:val="009632FC"/>
    <w:rsid w:val="009801E8"/>
    <w:rsid w:val="00985935"/>
    <w:rsid w:val="00994D5B"/>
    <w:rsid w:val="009958E6"/>
    <w:rsid w:val="009A2059"/>
    <w:rsid w:val="009C5B43"/>
    <w:rsid w:val="009D7855"/>
    <w:rsid w:val="00A47941"/>
    <w:rsid w:val="00A50B39"/>
    <w:rsid w:val="00A51620"/>
    <w:rsid w:val="00A5764A"/>
    <w:rsid w:val="00A71212"/>
    <w:rsid w:val="00A77111"/>
    <w:rsid w:val="00A9214E"/>
    <w:rsid w:val="00AC2CCD"/>
    <w:rsid w:val="00AE08CD"/>
    <w:rsid w:val="00AE287F"/>
    <w:rsid w:val="00AE670C"/>
    <w:rsid w:val="00B02E01"/>
    <w:rsid w:val="00B07343"/>
    <w:rsid w:val="00B336AA"/>
    <w:rsid w:val="00B441BD"/>
    <w:rsid w:val="00BA2D3D"/>
    <w:rsid w:val="00BC4A41"/>
    <w:rsid w:val="00BD5CF8"/>
    <w:rsid w:val="00BE4149"/>
    <w:rsid w:val="00BF3166"/>
    <w:rsid w:val="00BF6DF0"/>
    <w:rsid w:val="00C008B3"/>
    <w:rsid w:val="00C1052D"/>
    <w:rsid w:val="00C11D69"/>
    <w:rsid w:val="00C67588"/>
    <w:rsid w:val="00C73CD8"/>
    <w:rsid w:val="00C85C4D"/>
    <w:rsid w:val="00CB0E53"/>
    <w:rsid w:val="00CB2398"/>
    <w:rsid w:val="00CD0857"/>
    <w:rsid w:val="00CD48A5"/>
    <w:rsid w:val="00CE06EE"/>
    <w:rsid w:val="00D31200"/>
    <w:rsid w:val="00D52843"/>
    <w:rsid w:val="00D52B88"/>
    <w:rsid w:val="00D575C1"/>
    <w:rsid w:val="00DA37A8"/>
    <w:rsid w:val="00DD44A4"/>
    <w:rsid w:val="00DE37C1"/>
    <w:rsid w:val="00DE77C5"/>
    <w:rsid w:val="00DF154C"/>
    <w:rsid w:val="00DF2E53"/>
    <w:rsid w:val="00DF6454"/>
    <w:rsid w:val="00E1329F"/>
    <w:rsid w:val="00E27CE4"/>
    <w:rsid w:val="00E770D2"/>
    <w:rsid w:val="00E8086E"/>
    <w:rsid w:val="00E92ABF"/>
    <w:rsid w:val="00E93E53"/>
    <w:rsid w:val="00ED3C87"/>
    <w:rsid w:val="00EE69EC"/>
    <w:rsid w:val="00F06576"/>
    <w:rsid w:val="00F14AED"/>
    <w:rsid w:val="00F14B7E"/>
    <w:rsid w:val="00F2356B"/>
    <w:rsid w:val="00F24583"/>
    <w:rsid w:val="00F33080"/>
    <w:rsid w:val="00F334CE"/>
    <w:rsid w:val="00F438D9"/>
    <w:rsid w:val="00F51B6F"/>
    <w:rsid w:val="00F56930"/>
    <w:rsid w:val="00F57F0D"/>
    <w:rsid w:val="00F604C3"/>
    <w:rsid w:val="00F7727E"/>
    <w:rsid w:val="00F81B7A"/>
    <w:rsid w:val="00F8391A"/>
    <w:rsid w:val="00FB3528"/>
    <w:rsid w:val="00FB781E"/>
    <w:rsid w:val="00FC4216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5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23.20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159B2B1</Template>
  <TotalTime>23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Chang-Ock Lee</dc:creator>
  <cp:keywords/>
  <dc:description/>
  <cp:lastModifiedBy>Park, Jongho</cp:lastModifiedBy>
  <cp:revision>7</cp:revision>
  <dcterms:created xsi:type="dcterms:W3CDTF">2014-12-14T13:09:00Z</dcterms:created>
  <dcterms:modified xsi:type="dcterms:W3CDTF">2014-12-14T14:31:00Z</dcterms:modified>
</cp:coreProperties>
</file>